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EB" w:rsidRPr="002445DF" w:rsidRDefault="006B6DEB" w:rsidP="00244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445DF">
        <w:rPr>
          <w:rFonts w:ascii="Times New Roman" w:hAnsi="Times New Roman" w:cs="Times New Roman"/>
          <w:b/>
          <w:bCs/>
          <w:sz w:val="40"/>
          <w:szCs w:val="40"/>
        </w:rPr>
        <w:t>Консультация для родителей</w:t>
      </w:r>
    </w:p>
    <w:p w:rsidR="006B6DEB" w:rsidRPr="002445DF" w:rsidRDefault="006B6DEB" w:rsidP="002445D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2445DF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«Комплекс упражнений по совершенствованию речевых навыков у детей </w:t>
      </w: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4-5 лет</w:t>
      </w:r>
      <w:r w:rsidRPr="002445DF">
        <w:rPr>
          <w:rFonts w:ascii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6B6DEB" w:rsidRDefault="006B6DEB" w:rsidP="002445D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2445DF">
        <w:rPr>
          <w:rFonts w:ascii="Times New Roman" w:hAnsi="Times New Roman" w:cs="Times New Roman"/>
          <w:b/>
          <w:bCs/>
          <w:sz w:val="32"/>
          <w:szCs w:val="32"/>
        </w:rPr>
        <w:t>Учитель-логопед: Воронова О.Г.</w:t>
      </w:r>
    </w:p>
    <w:p w:rsidR="006B6DEB" w:rsidRDefault="006B6DEB" w:rsidP="002445DF">
      <w:pPr>
        <w:spacing w:after="0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МДОУ «Детский сад №236»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6DEB" w:rsidRPr="002445DF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5DF">
        <w:rPr>
          <w:rFonts w:ascii="Times New Roman" w:hAnsi="Times New Roman" w:cs="Times New Roman"/>
          <w:b/>
          <w:bCs/>
          <w:sz w:val="28"/>
          <w:szCs w:val="28"/>
        </w:rPr>
        <w:t>Упражнение «Мышки»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над группой свистящих звуков и их дифференцирование в свободной речи:</w:t>
      </w:r>
    </w:p>
    <w:p w:rsidR="006B6DEB" w:rsidRPr="002445DF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4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Вышли мышки как-то раз</w:t>
      </w:r>
    </w:p>
    <w:p w:rsidR="006B6DEB" w:rsidRPr="002445DF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Посмотреть, который час</w:t>
      </w:r>
    </w:p>
    <w:p w:rsidR="006B6DEB" w:rsidRPr="002445DF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Раз, два, три, четыре</w:t>
      </w:r>
    </w:p>
    <w:p w:rsidR="006B6DEB" w:rsidRPr="002445DF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Мышки дернули за гири</w:t>
      </w:r>
    </w:p>
    <w:p w:rsidR="006B6DEB" w:rsidRPr="002445DF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Вдруг раздался страшный звон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445D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Убежали мышки вон!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– игра «Кот – царапка»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задача: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Четкое произношение и закрепление в свободной речи звука «Р»;</w:t>
      </w:r>
    </w:p>
    <w:p w:rsidR="006B6DEB" w:rsidRDefault="006B6DEB" w:rsidP="002445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Четкое соответствие речи и движений. Работа над мимикой лица (образ милого пушистого кота).</w:t>
      </w:r>
    </w:p>
    <w:p w:rsidR="006B6DEB" w:rsidRPr="005B4F23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Кот сибирский.</w:t>
      </w:r>
    </w:p>
    <w:p w:rsidR="006B6DEB" w:rsidRPr="005B4F23" w:rsidRDefault="006B6DEB" w:rsidP="002445DF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Кот – царапка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Учит деток танцевать</w:t>
      </w: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 xml:space="preserve">                 Ну-ка, детки, по команде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Раз, два, три, четыре, пять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Грациозно, незаметно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Надо лапки поднимать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Левой, правой, левой, правой</w:t>
      </w:r>
    </w:p>
    <w:p w:rsidR="006B6DEB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Раз, два, три, четыре, пять!</w:t>
      </w:r>
    </w:p>
    <w:p w:rsidR="006B6DEB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2445D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«Моемся, чистим зубы»</w:t>
      </w:r>
    </w:p>
    <w:p w:rsidR="006B6DEB" w:rsidRDefault="006B6DEB" w:rsidP="00244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задача: работа над группой шипящих звуков «Ж-Ш», «З-С»;</w:t>
      </w:r>
    </w:p>
    <w:p w:rsidR="006B6DEB" w:rsidRDefault="006B6DEB" w:rsidP="00244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задача: соответствие движений и речи.</w:t>
      </w:r>
    </w:p>
    <w:p w:rsidR="006B6DEB" w:rsidRDefault="006B6DEB" w:rsidP="002445DF">
      <w:pPr>
        <w:spacing w:after="0"/>
        <w:rPr>
          <w:rFonts w:ascii="Times New Roman" w:hAnsi="Times New Roman" w:cs="Times New Roman"/>
          <w:sz w:val="28"/>
          <w:szCs w:val="28"/>
        </w:rPr>
        <w:sectPr w:rsidR="006B6DEB" w:rsidSect="00045E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Моем шею, моем уши,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Вытираем их посуше,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Чистота всегда дороже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 и зубы чистим тоже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Порошком, порошком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Раз, два, три</w:t>
      </w:r>
    </w:p>
    <w:p w:rsidR="006B6DEB" w:rsidRPr="005B4F23" w:rsidRDefault="006B6DEB" w:rsidP="002445DF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B4F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Зубы щеткой чаще три!</w:t>
      </w:r>
    </w:p>
    <w:p w:rsidR="006B6DEB" w:rsidRDefault="006B6DEB" w:rsidP="002445D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B6DEB" w:rsidRDefault="006B6DEB" w:rsidP="0016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B6DEB" w:rsidSect="005B4F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 «Наклоны»</w:t>
      </w:r>
    </w:p>
    <w:p w:rsidR="006B6DEB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задача: закрепление звуков «С», «З», «Л» в свободной речи;</w:t>
      </w:r>
    </w:p>
    <w:p w:rsidR="006B6DEB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задача: выполнение движений точно по тексту.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Наклониться – пол достать,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Выпрямляемся опять,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Наклониться снова вниз,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Это не каприз!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Ты тихонько наклонись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легонько распрямись,</w:t>
      </w:r>
    </w:p>
    <w:p w:rsidR="006B6DEB" w:rsidRPr="00167A54" w:rsidRDefault="006B6DEB" w:rsidP="00167A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Ну, ещё раз пол достань</w:t>
      </w:r>
    </w:p>
    <w:p w:rsidR="006B6DEB" w:rsidRDefault="006B6DEB" w:rsidP="007C1F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</w:t>
      </w:r>
      <w:r w:rsidRPr="00167A5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спокойно встань!</w:t>
      </w:r>
    </w:p>
    <w:p w:rsidR="006B6DEB" w:rsidRPr="007C1FFA" w:rsidRDefault="006B6DEB" w:rsidP="007C1FF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FB6F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Упражнение «Часы»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Логическая задача: закрепление звуков «С», «Ч», «Р», «Ш» в свободной речи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Тик-так, тик-так часы стучат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нам с тобой о многом говорят: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Что день прошел и спать пора – 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Устала наша детвора!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Все спят, а часы всю ночь стучат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наш покой они хранят.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Заводят стрелки хоровод</w:t>
      </w: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Pr="00C160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Тик-так, тик-так и ночь пройдет!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C1604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04C">
        <w:rPr>
          <w:rFonts w:ascii="Times New Roman" w:hAnsi="Times New Roman" w:cs="Times New Roman"/>
          <w:b/>
          <w:bCs/>
          <w:sz w:val="28"/>
          <w:szCs w:val="28"/>
        </w:rPr>
        <w:t>Упражнение на гласные.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Начинается на «А». Четкое произношение звука «А».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Астра, азбука, айва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Начинается на «А»,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И кончаются на «А»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Астра, азбука, айва!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Начинается на «О». Выделение звука «О».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Окунь жил под старой кручей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Полосатый и колючий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Был он очень осторожен, 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Но его поймал я все же!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«Ы». Дифференциация звука «Ы». Постановка правильного ударения.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Буква «Ы» на вид сурова,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Но характером скромна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Никогда в начале слова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Не становится она!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Мы ее не замечаем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«Ы» действительно скромна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Без нее порой скучаем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Ведь без «Ы» мы – никуда!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«Эхо»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Мягкая атака голоса и правильная постановка ударения на первый звук «Э»;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Закрепление всех звуков в свободной речи.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Эхо бродит по лесам,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Крику вторит эхо,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Засмеемся – эхо нам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Отвечает смехом!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Где ты, эхо, отвечай!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Слышим только: «Ай, ай»</w:t>
      </w: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Эхо, эхо отзовись,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1F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Ты нам, эхо, покажись!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«Юлька» (на звук «Ю»)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звука «Ю»</w:t>
      </w: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7C502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Юлька, Юленька – юла</w:t>
      </w:r>
    </w:p>
    <w:p w:rsidR="006B6DEB" w:rsidRPr="007C502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Юлька юркою была,</w:t>
      </w:r>
    </w:p>
    <w:p w:rsidR="006B6DEB" w:rsidRPr="007C502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Усидеть на месте Юлька</w:t>
      </w:r>
    </w:p>
    <w:p w:rsidR="006B6DEB" w:rsidRPr="007C502C" w:rsidRDefault="006B6DEB" w:rsidP="00FB6F3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Ни минуты не могла!</w:t>
      </w:r>
    </w:p>
    <w:p w:rsidR="006B6DEB" w:rsidRPr="007C502C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Юлька, Юленька – юла</w:t>
      </w:r>
    </w:p>
    <w:p w:rsidR="006B6DEB" w:rsidRPr="007C502C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Юлька славною  была,</w:t>
      </w:r>
    </w:p>
    <w:p w:rsidR="006B6DEB" w:rsidRPr="007C502C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Убирать сегодня Юлька</w:t>
      </w:r>
    </w:p>
    <w:p w:rsidR="006B6DEB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502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Своей маме помогла!</w:t>
      </w:r>
    </w:p>
    <w:p w:rsidR="006B6DEB" w:rsidRDefault="006B6DEB" w:rsidP="00DA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DA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звука «Я» в свободной речи.</w:t>
      </w:r>
    </w:p>
    <w:p w:rsidR="006B6DEB" w:rsidRPr="009F2D38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Заяц белый, заяц белый</w:t>
      </w:r>
    </w:p>
    <w:p w:rsidR="006B6DEB" w:rsidRPr="009F2D38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Ты куда за лыком бегал?</w:t>
      </w:r>
    </w:p>
    <w:p w:rsidR="006B6DEB" w:rsidRPr="009F2D38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Заяц белый отвечал:</w:t>
      </w:r>
    </w:p>
    <w:p w:rsidR="006B6DEB" w:rsidRPr="009F2D38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«Я не бегал, а скакал»</w:t>
      </w:r>
    </w:p>
    <w:p w:rsidR="006B6DEB" w:rsidRPr="009F2D38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Заяц белый, заяц белый</w:t>
      </w:r>
    </w:p>
    <w:p w:rsidR="006B6DEB" w:rsidRPr="009F2D38" w:rsidRDefault="006B6DEB" w:rsidP="00DA7A0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Ну, а где же ты обедал?</w:t>
      </w: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Заяц белый отвечал: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«Я сегодня голодал!»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sz w:val="28"/>
          <w:szCs w:val="28"/>
        </w:rPr>
        <w:t xml:space="preserve">«Динь – дон». 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звука «Д» в сочетании с гласными «И» и «О»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Динь – дон, динь – дон</w:t>
      </w: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В переулке ходит слон,</w:t>
      </w: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Старый, серый, сонный слон</w:t>
      </w: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Он слонихе шлет поклон!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sz w:val="28"/>
          <w:szCs w:val="28"/>
        </w:rPr>
        <w:t>«Резиновая Зина» 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звука «З»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Резиновую Зину купили в магазине</w:t>
      </w: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Резиновую Зину в корзине принесли,</w:t>
      </w: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Она была разиней, резиновая Зина,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F2D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Упала из корзины, измазалась в грязи!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Колыбельная зайки. Закрепление звонких согласных «Б» и «З» в сочетании с гласными звуками в словах. Постановка правильного ударения на первый согласный звук.</w:t>
      </w: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0B7E9C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Баю – баю, баиньки</w:t>
      </w:r>
    </w:p>
    <w:p w:rsidR="006B6DEB" w:rsidRPr="000B7E9C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Прискакали заиньки,</w:t>
      </w:r>
    </w:p>
    <w:p w:rsidR="006B6DEB" w:rsidRPr="000B7E9C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Уходите заиньки,</w:t>
      </w:r>
    </w:p>
    <w:p w:rsidR="006B6DEB" w:rsidRPr="000B7E9C" w:rsidRDefault="006B6DEB" w:rsidP="009F2D38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Не мешайте баиньки!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Баю – баю, баиньки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Ускакали  заиньки,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Ты же глазки закрывай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И скорее засыпай!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звуков «З» и «С».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 козленок мой,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Пободаемся с тобой!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«Ме-ме-ме» - звучит в ответ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А у вас и рожек нет!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1-ый ребенок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 козленок мой,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Поиграем с тобой!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2-ой ребенок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«Ме-ме-ме» - играть люблю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Вот возьму и догоню!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«Козочки и пастух».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звуков «З», «Ж», «Ш», «Г»  в свободной речи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Ходит строгий пастушок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И играет в свой рожок,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Ну, а козочка бочком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Прыгает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па</w:t>
      </w: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стушком!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0B7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Считалка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Выходи к нам пастушок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Заиграй нам в свой рожок.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Раз, два, три, четыре, пять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B7E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Иди козочка играть!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Ручеек – журчалочка пой, пой, пой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Завертелась палочка, стой, стой, стой!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57">
        <w:rPr>
          <w:rFonts w:ascii="Times New Roman" w:hAnsi="Times New Roman" w:cs="Times New Roman"/>
          <w:sz w:val="28"/>
          <w:szCs w:val="28"/>
        </w:rPr>
        <w:t>(козочка в кругу выполняет движения)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Козочка копытцем брык, брык, брык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Хорошо напиться бы, прыг, прыг, прыг.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Опустила мордочку – хлюп, хлюп, хлюп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пастух на жердочку туп, туп, туп,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Достает он дудочку, ой-ой-ой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Уходи-ка, козочка, ты домой!</w:t>
      </w:r>
    </w:p>
    <w:p w:rsidR="006B6DEB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B6DEB" w:rsidRPr="000E1E57" w:rsidRDefault="006B6DEB" w:rsidP="000B7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E1E57">
        <w:rPr>
          <w:rFonts w:ascii="Times New Roman" w:hAnsi="Times New Roman" w:cs="Times New Roman"/>
          <w:sz w:val="28"/>
          <w:szCs w:val="28"/>
        </w:rPr>
        <w:t>Коза</w:t>
      </w:r>
    </w:p>
    <w:p w:rsidR="006B6DEB" w:rsidRPr="000E1E57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Меня домой ты не гони, а возьми и догони!</w:t>
      </w:r>
    </w:p>
    <w:p w:rsidR="006B6DEB" w:rsidRPr="000B7E9C" w:rsidRDefault="006B6DEB" w:rsidP="000B7E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6DEB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9F2D38" w:rsidRDefault="006B6DEB" w:rsidP="009F2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7C502C" w:rsidRDefault="006B6DEB" w:rsidP="00DA7A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7C1FFA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Pr="00FB6F36" w:rsidRDefault="006B6DEB" w:rsidP="00FB6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DEB" w:rsidRDefault="006B6DEB" w:rsidP="00FB6F3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6DEB" w:rsidRPr="00167A54" w:rsidRDefault="006B6DEB" w:rsidP="0016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B6DEB" w:rsidRPr="00167A54" w:rsidSect="00167A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DEB" w:rsidRDefault="006B6DEB" w:rsidP="002445D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B6DEB" w:rsidRDefault="006B6DEB" w:rsidP="005B4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6DEB" w:rsidRDefault="006B6DEB" w:rsidP="005B4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6DEB" w:rsidRDefault="006B6DEB" w:rsidP="005B4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6B6DEB" w:rsidRDefault="006B6DEB" w:rsidP="005B4F23">
      <w:pPr>
        <w:jc w:val="both"/>
        <w:rPr>
          <w:rFonts w:ascii="Times New Roman" w:hAnsi="Times New Roman" w:cs="Times New Roman"/>
          <w:b/>
          <w:bCs/>
          <w:sz w:val="32"/>
          <w:szCs w:val="32"/>
        </w:rPr>
        <w:sectPr w:rsidR="006B6DEB" w:rsidSect="005B4F2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DEB" w:rsidRPr="002445DF" w:rsidRDefault="006B6DEB" w:rsidP="002445DF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6B6DEB" w:rsidRPr="002445DF" w:rsidSect="005B4F2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5DF"/>
    <w:rsid w:val="00045E6B"/>
    <w:rsid w:val="000517F2"/>
    <w:rsid w:val="000566E5"/>
    <w:rsid w:val="0009096C"/>
    <w:rsid w:val="000A3B49"/>
    <w:rsid w:val="000B4841"/>
    <w:rsid w:val="000B7E9C"/>
    <w:rsid w:val="000E1E57"/>
    <w:rsid w:val="000F3845"/>
    <w:rsid w:val="00112ACB"/>
    <w:rsid w:val="00113CEB"/>
    <w:rsid w:val="00121CEF"/>
    <w:rsid w:val="00167A54"/>
    <w:rsid w:val="001C735F"/>
    <w:rsid w:val="002379CF"/>
    <w:rsid w:val="002445DF"/>
    <w:rsid w:val="002C3DAA"/>
    <w:rsid w:val="00302CD8"/>
    <w:rsid w:val="003B015C"/>
    <w:rsid w:val="003F4C85"/>
    <w:rsid w:val="00461FCB"/>
    <w:rsid w:val="00467817"/>
    <w:rsid w:val="004A22BE"/>
    <w:rsid w:val="004C17B1"/>
    <w:rsid w:val="004D368A"/>
    <w:rsid w:val="004E0B5B"/>
    <w:rsid w:val="004F4D58"/>
    <w:rsid w:val="005764AF"/>
    <w:rsid w:val="005B4F23"/>
    <w:rsid w:val="005B72C5"/>
    <w:rsid w:val="00625EA9"/>
    <w:rsid w:val="00631874"/>
    <w:rsid w:val="00632A9F"/>
    <w:rsid w:val="006A1FDA"/>
    <w:rsid w:val="006B6DEB"/>
    <w:rsid w:val="007223B1"/>
    <w:rsid w:val="007655D7"/>
    <w:rsid w:val="007A55E5"/>
    <w:rsid w:val="007C1FFA"/>
    <w:rsid w:val="007C502C"/>
    <w:rsid w:val="008323BB"/>
    <w:rsid w:val="0088462A"/>
    <w:rsid w:val="00892010"/>
    <w:rsid w:val="008B4A37"/>
    <w:rsid w:val="008E24DF"/>
    <w:rsid w:val="009C47F0"/>
    <w:rsid w:val="009E048C"/>
    <w:rsid w:val="009E05E7"/>
    <w:rsid w:val="009F0B18"/>
    <w:rsid w:val="009F2053"/>
    <w:rsid w:val="009F2D38"/>
    <w:rsid w:val="009F5625"/>
    <w:rsid w:val="00A12189"/>
    <w:rsid w:val="00A220F1"/>
    <w:rsid w:val="00A478EC"/>
    <w:rsid w:val="00A53972"/>
    <w:rsid w:val="00AC4794"/>
    <w:rsid w:val="00AD0195"/>
    <w:rsid w:val="00B41E24"/>
    <w:rsid w:val="00B4677F"/>
    <w:rsid w:val="00BB28A6"/>
    <w:rsid w:val="00BB758A"/>
    <w:rsid w:val="00C1604C"/>
    <w:rsid w:val="00C268A1"/>
    <w:rsid w:val="00C310DF"/>
    <w:rsid w:val="00C46C6D"/>
    <w:rsid w:val="00C87716"/>
    <w:rsid w:val="00CA5C9B"/>
    <w:rsid w:val="00CC0FBA"/>
    <w:rsid w:val="00D100A1"/>
    <w:rsid w:val="00D269F2"/>
    <w:rsid w:val="00D807D2"/>
    <w:rsid w:val="00D8753A"/>
    <w:rsid w:val="00DA7A06"/>
    <w:rsid w:val="00DD05A1"/>
    <w:rsid w:val="00DD0690"/>
    <w:rsid w:val="00DF5C8D"/>
    <w:rsid w:val="00E245C9"/>
    <w:rsid w:val="00E27ED0"/>
    <w:rsid w:val="00E33022"/>
    <w:rsid w:val="00E66CD8"/>
    <w:rsid w:val="00EA690D"/>
    <w:rsid w:val="00EE0172"/>
    <w:rsid w:val="00EE5A69"/>
    <w:rsid w:val="00F06656"/>
    <w:rsid w:val="00FB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5</Pages>
  <Words>954</Words>
  <Characters>5444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гаегл</dc:creator>
  <cp:keywords/>
  <dc:description/>
  <cp:lastModifiedBy>User</cp:lastModifiedBy>
  <cp:revision>5</cp:revision>
  <dcterms:created xsi:type="dcterms:W3CDTF">2015-09-07T04:41:00Z</dcterms:created>
  <dcterms:modified xsi:type="dcterms:W3CDTF">2020-09-08T19:18:00Z</dcterms:modified>
</cp:coreProperties>
</file>