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0" w:rsidRDefault="00771FC0" w:rsidP="002A04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23F">
        <w:rPr>
          <w:rFonts w:ascii="Times New Roman" w:hAnsi="Times New Roman" w:cs="Times New Roman"/>
          <w:b/>
          <w:bCs/>
          <w:sz w:val="32"/>
          <w:szCs w:val="32"/>
        </w:rPr>
        <w:t>Группа детей 5-6 лет «Солнышко»</w:t>
      </w:r>
    </w:p>
    <w:p w:rsidR="00771FC0" w:rsidRPr="00EE523F" w:rsidRDefault="00771FC0" w:rsidP="002A04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1FC0" w:rsidRPr="00EE523F" w:rsidRDefault="00771FC0" w:rsidP="002A04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23F">
        <w:rPr>
          <w:rFonts w:ascii="Times New Roman" w:hAnsi="Times New Roman" w:cs="Times New Roman"/>
          <w:b/>
          <w:bCs/>
          <w:sz w:val="32"/>
          <w:szCs w:val="32"/>
        </w:rPr>
        <w:t>Тема «Что за прелесть – эти сказки…»</w:t>
      </w:r>
    </w:p>
    <w:p w:rsidR="00771FC0" w:rsidRPr="00EE523F" w:rsidRDefault="00771FC0" w:rsidP="002A04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1FC0" w:rsidRPr="002A0432" w:rsidRDefault="00771FC0" w:rsidP="002A0432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A0432">
        <w:rPr>
          <w:rFonts w:ascii="Times New Roman" w:hAnsi="Times New Roman" w:cs="Times New Roman"/>
          <w:b/>
          <w:bCs/>
          <w:sz w:val="28"/>
          <w:szCs w:val="28"/>
        </w:rPr>
        <w:t>Дети должны:</w:t>
      </w:r>
    </w:p>
    <w:p w:rsidR="00771FC0" w:rsidRPr="002A0432" w:rsidRDefault="00771FC0" w:rsidP="002A043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- пересказывать русские народные сказки в зависимости от возраста («Теремок», «Лисичка со скалочкой», «Смоляной бочок» и др.);</w:t>
      </w:r>
    </w:p>
    <w:p w:rsidR="00771FC0" w:rsidRPr="002A0432" w:rsidRDefault="00771FC0" w:rsidP="002A043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- знать названия и содержание сказок: «Три медведя», «Гуси-лебеди», «Царевна-лягушка», «снегурочка», «Красная Шапочка», «Лисичка-сестричка и серый волк» и др.;</w:t>
      </w:r>
    </w:p>
    <w:p w:rsidR="00771FC0" w:rsidRPr="002A0432" w:rsidRDefault="00771FC0" w:rsidP="002A043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- обогащать свой словарь словами из сказок:</w:t>
      </w:r>
    </w:p>
    <w:p w:rsidR="00771FC0" w:rsidRPr="002A0432" w:rsidRDefault="00771FC0" w:rsidP="002A0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признаки: сказочный, прекрасный, волшебный, заколдованный, хитрый, умный, злой, добрый, веселый, глупый, справедливый;</w:t>
      </w:r>
    </w:p>
    <w:p w:rsidR="00771FC0" w:rsidRPr="002A0432" w:rsidRDefault="00771FC0" w:rsidP="002A0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действия: колдовать, заворожить, испугаться, обвенчаться, слушать, рассказывать, пуститься, набрести, притвориться.</w:t>
      </w:r>
    </w:p>
    <w:p w:rsidR="00771FC0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2A0432">
        <w:rPr>
          <w:rFonts w:ascii="Times New Roman" w:hAnsi="Times New Roman" w:cs="Times New Roman"/>
          <w:b/>
          <w:bCs/>
          <w:sz w:val="28"/>
          <w:szCs w:val="28"/>
        </w:rPr>
        <w:t>Узнавание предмета по ключевым словам  «Из какой сказки?»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Царь, три сына, стрела, болото, лягушка.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0432">
        <w:rPr>
          <w:rFonts w:ascii="Times New Roman" w:hAnsi="Times New Roman" w:cs="Times New Roman"/>
          <w:i/>
          <w:iCs/>
          <w:sz w:val="28"/>
          <w:szCs w:val="28"/>
        </w:rPr>
        <w:t>(«Царевна-лягушка»).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Царь, три сына, Сивка-бурка, царевна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0432">
        <w:rPr>
          <w:rFonts w:ascii="Times New Roman" w:hAnsi="Times New Roman" w:cs="Times New Roman"/>
          <w:i/>
          <w:iCs/>
          <w:sz w:val="28"/>
          <w:szCs w:val="28"/>
        </w:rPr>
        <w:t>(«Сивка-бурка»).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Царь, три сына, Иванушка, Конек-горбунок.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0432">
        <w:rPr>
          <w:rFonts w:ascii="Times New Roman" w:hAnsi="Times New Roman" w:cs="Times New Roman"/>
          <w:i/>
          <w:iCs/>
          <w:sz w:val="28"/>
          <w:szCs w:val="28"/>
        </w:rPr>
        <w:t>(«Конек-горбунок»).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Отец, мачеха, три дочери, царь, принц, фея.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0432">
        <w:rPr>
          <w:rFonts w:ascii="Times New Roman" w:hAnsi="Times New Roman" w:cs="Times New Roman"/>
          <w:i/>
          <w:iCs/>
          <w:sz w:val="28"/>
          <w:szCs w:val="28"/>
        </w:rPr>
        <w:t>(«Золушка»).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Злая мачеха, две дочери, Дед Мороз.</w:t>
      </w:r>
    </w:p>
    <w:p w:rsidR="00771FC0" w:rsidRDefault="00771FC0" w:rsidP="002A043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0432">
        <w:rPr>
          <w:rFonts w:ascii="Times New Roman" w:hAnsi="Times New Roman" w:cs="Times New Roman"/>
          <w:i/>
          <w:iCs/>
          <w:sz w:val="28"/>
          <w:szCs w:val="28"/>
        </w:rPr>
        <w:t>(«Морозко»).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71FC0" w:rsidRDefault="00771FC0" w:rsidP="002A04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A0432">
        <w:rPr>
          <w:rFonts w:ascii="Times New Roman" w:hAnsi="Times New Roman" w:cs="Times New Roman"/>
          <w:b/>
          <w:bCs/>
          <w:sz w:val="28"/>
          <w:szCs w:val="28"/>
        </w:rPr>
        <w:t>Нарисуй картинку к своей любимой сказке.</w:t>
      </w:r>
    </w:p>
    <w:p w:rsidR="00771FC0" w:rsidRDefault="00771FC0" w:rsidP="002A04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0432">
        <w:rPr>
          <w:rFonts w:ascii="Times New Roman" w:hAnsi="Times New Roman" w:cs="Times New Roman"/>
          <w:b/>
          <w:bCs/>
          <w:sz w:val="28"/>
          <w:szCs w:val="28"/>
        </w:rPr>
        <w:t xml:space="preserve">. «Узнай нас»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432">
        <w:rPr>
          <w:rFonts w:ascii="Times New Roman" w:hAnsi="Times New Roman" w:cs="Times New Roman"/>
          <w:b/>
          <w:bCs/>
          <w:sz w:val="28"/>
          <w:szCs w:val="28"/>
        </w:rPr>
        <w:t>(послушай стихи, назови героев сказок)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C0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1FC0" w:rsidSect="002A043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На сметане мешен,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На окошке стужен,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Покатился… (колобок)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Добрый доктор…(Айболит)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А ну, подскажите имя её.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 xml:space="preserve">                  (Красная Шапочка)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Вместо туфелек -  копытца.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Трое их – и до чего же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 xml:space="preserve">           (Три поросенка)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 xml:space="preserve">Возле леса на опушке, 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 xml:space="preserve">           (Три медведя)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Необычный – деревянный,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Но любил папаша сына.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Что за странный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На земле и над водой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Ищет ключик золотой?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Всюду нос сует он длинный.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Кто же это?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 xml:space="preserve">                            (Буратино)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Летает он всех выше.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 xml:space="preserve">                      (Карлсон)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А имя её от слова «зола»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 xml:space="preserve">                       (Золушка)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Вместе с Карлсоном прыгал с крыш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Шалунишка наш…(Малыш)</w:t>
      </w:r>
    </w:p>
    <w:p w:rsidR="00771FC0" w:rsidRDefault="00771FC0" w:rsidP="002A04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71FC0" w:rsidRDefault="00771FC0" w:rsidP="002A04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71FC0" w:rsidSect="002A0432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C0" w:rsidRPr="002A0432" w:rsidRDefault="00771FC0" w:rsidP="002A0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A0432">
        <w:rPr>
          <w:rFonts w:ascii="Times New Roman" w:hAnsi="Times New Roman" w:cs="Times New Roman"/>
          <w:b/>
          <w:bCs/>
          <w:sz w:val="28"/>
          <w:szCs w:val="28"/>
        </w:rPr>
        <w:t>МИНУТКА ОТДЫХА</w:t>
      </w:r>
    </w:p>
    <w:p w:rsidR="00771FC0" w:rsidRPr="002A0432" w:rsidRDefault="00771FC0" w:rsidP="002A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Я, колобок, колобок!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По амбару метен, по сусекам скребен,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На сметане мешен, в печку сажен,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На окошке стужен.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Я от волка ушел,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От медведя ушел,</w:t>
      </w:r>
    </w:p>
    <w:p w:rsidR="00771FC0" w:rsidRPr="002A0432" w:rsidRDefault="00771FC0" w:rsidP="002A043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A0432">
        <w:rPr>
          <w:rFonts w:ascii="Times New Roman" w:hAnsi="Times New Roman" w:cs="Times New Roman"/>
          <w:sz w:val="28"/>
          <w:szCs w:val="28"/>
        </w:rPr>
        <w:t>От тебя, лиса, не хитро уйти.</w:t>
      </w:r>
    </w:p>
    <w:p w:rsidR="00771FC0" w:rsidRDefault="00771FC0">
      <w:pPr>
        <w:rPr>
          <w:rFonts w:cs="Times New Roman"/>
        </w:rPr>
      </w:pPr>
    </w:p>
    <w:sectPr w:rsidR="00771FC0" w:rsidSect="002A043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A00"/>
    <w:multiLevelType w:val="hybridMultilevel"/>
    <w:tmpl w:val="F05CA23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432"/>
    <w:rsid w:val="00171A98"/>
    <w:rsid w:val="00285ED2"/>
    <w:rsid w:val="002A0432"/>
    <w:rsid w:val="0041742E"/>
    <w:rsid w:val="00771FC0"/>
    <w:rsid w:val="00B9609A"/>
    <w:rsid w:val="00E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4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377</Words>
  <Characters>2151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User</cp:lastModifiedBy>
  <cp:revision>2</cp:revision>
  <dcterms:created xsi:type="dcterms:W3CDTF">2020-04-13T07:27:00Z</dcterms:created>
  <dcterms:modified xsi:type="dcterms:W3CDTF">2020-04-13T18:57:00Z</dcterms:modified>
</cp:coreProperties>
</file>