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01" w:rsidRDefault="00163401" w:rsidP="005E10E7">
      <w:pPr>
        <w:pStyle w:val="NoSpacing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 w:rsidRPr="005E10E7"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Рекомендации для родителей детей дошкольного возраста </w:t>
      </w:r>
      <w:r>
        <w:rPr>
          <w:rFonts w:ascii="Times New Roman" w:hAnsi="Times New Roman" w:cs="Times New Roman"/>
          <w:b/>
          <w:bCs/>
          <w:color w:val="0070C0"/>
          <w:sz w:val="52"/>
          <w:szCs w:val="52"/>
        </w:rPr>
        <w:t xml:space="preserve">на тему </w:t>
      </w:r>
    </w:p>
    <w:p w:rsidR="00163401" w:rsidRPr="005E10E7" w:rsidRDefault="00163401" w:rsidP="005E10E7">
      <w:pPr>
        <w:pStyle w:val="NoSpacing"/>
        <w:jc w:val="center"/>
        <w:rPr>
          <w:rFonts w:ascii="Times New Roman" w:hAnsi="Times New Roman" w:cs="Times New Roman"/>
          <w:b/>
          <w:bCs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70C0"/>
          <w:sz w:val="52"/>
          <w:szCs w:val="52"/>
        </w:rPr>
        <w:t>"Пожарная безопасность"</w:t>
      </w: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Pr="00770757" w:rsidRDefault="00163401" w:rsidP="0077075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Упражнение </w:t>
      </w:r>
      <w:r w:rsidRPr="00770757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«КИСКА, БРЫСЬ!» </w:t>
      </w:r>
    </w:p>
    <w:p w:rsidR="00163401" w:rsidRPr="00770757" w:rsidRDefault="00163401" w:rsidP="000867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(Совершенствуется</w:t>
      </w:r>
      <w:r w:rsidRPr="00770757">
        <w:rPr>
          <w:rFonts w:ascii="Times New Roman" w:hAnsi="Times New Roman" w:cs="Times New Roman"/>
          <w:sz w:val="28"/>
          <w:szCs w:val="28"/>
        </w:rPr>
        <w:t xml:space="preserve"> навык ходьбы на месте,</w:t>
      </w:r>
    </w:p>
    <w:p w:rsidR="00163401" w:rsidRPr="00770757" w:rsidRDefault="00163401" w:rsidP="000867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>навык заканчивать движение с окончанием текста.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401" w:rsidRPr="00770757" w:rsidRDefault="00163401" w:rsidP="007707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>Ход игры:</w:t>
      </w: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 xml:space="preserve">Киска, киска, киска, брысь!      </w:t>
      </w:r>
      <w:r w:rsidRPr="00770757">
        <w:rPr>
          <w:rFonts w:ascii="Times New Roman" w:hAnsi="Times New Roman" w:cs="Times New Roman"/>
          <w:i/>
          <w:iCs/>
          <w:sz w:val="28"/>
          <w:szCs w:val="28"/>
        </w:rPr>
        <w:t>дети грозят пальчиком</w:t>
      </w: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>На дорожку не садись:</w:t>
      </w: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 xml:space="preserve">Наша деточка пойдет,                </w:t>
      </w:r>
      <w:r w:rsidRPr="00770757">
        <w:rPr>
          <w:rFonts w:ascii="Times New Roman" w:hAnsi="Times New Roman" w:cs="Times New Roman"/>
          <w:i/>
          <w:iCs/>
          <w:sz w:val="28"/>
          <w:szCs w:val="28"/>
        </w:rPr>
        <w:t>шагают на месте</w:t>
      </w: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 xml:space="preserve">Через киску упадет!                  </w:t>
      </w: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 xml:space="preserve">Бах!                                             </w:t>
      </w:r>
      <w:r w:rsidRPr="00770757">
        <w:rPr>
          <w:rFonts w:ascii="Times New Roman" w:hAnsi="Times New Roman" w:cs="Times New Roman"/>
          <w:i/>
          <w:iCs/>
          <w:sz w:val="28"/>
          <w:szCs w:val="28"/>
        </w:rPr>
        <w:t>приседают</w:t>
      </w: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Pr="00770757" w:rsidRDefault="00163401" w:rsidP="0077075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70757">
        <w:rPr>
          <w:rFonts w:ascii="Times New Roman" w:hAnsi="Times New Roman" w:cs="Times New Roman"/>
          <w:sz w:val="28"/>
          <w:szCs w:val="28"/>
        </w:rPr>
        <w:t>При ходьбе следует о</w:t>
      </w:r>
      <w:r>
        <w:rPr>
          <w:rFonts w:ascii="Times New Roman" w:hAnsi="Times New Roman" w:cs="Times New Roman"/>
          <w:sz w:val="28"/>
          <w:szCs w:val="28"/>
        </w:rPr>
        <w:t>бращать внимание на осанку ребенка</w:t>
      </w:r>
      <w:r w:rsidRPr="00770757">
        <w:rPr>
          <w:rFonts w:ascii="Times New Roman" w:hAnsi="Times New Roman" w:cs="Times New Roman"/>
          <w:sz w:val="28"/>
          <w:szCs w:val="28"/>
        </w:rPr>
        <w:t>, для улучшения которой необходимо  поставить руки на пояс. Окончание произнесения текста должно</w:t>
      </w:r>
      <w:r>
        <w:rPr>
          <w:rFonts w:ascii="Times New Roman" w:hAnsi="Times New Roman" w:cs="Times New Roman"/>
          <w:sz w:val="28"/>
          <w:szCs w:val="28"/>
        </w:rPr>
        <w:t xml:space="preserve"> быть четко зафиксировано - ребенок приседае</w:t>
      </w:r>
      <w:r w:rsidRPr="00770757">
        <w:rPr>
          <w:rFonts w:ascii="Times New Roman" w:hAnsi="Times New Roman" w:cs="Times New Roman"/>
          <w:sz w:val="28"/>
          <w:szCs w:val="28"/>
        </w:rPr>
        <w:t>т.</w:t>
      </w:r>
    </w:p>
    <w:p w:rsidR="00163401" w:rsidRPr="00770757" w:rsidRDefault="00163401" w:rsidP="005E10E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163401" w:rsidRDefault="00163401" w:rsidP="00086740">
      <w:pPr>
        <w:pStyle w:val="NoSpacing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Pr="00086740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08674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Упражнение «ДОЖДИК, ЛЕЙ!»</w:t>
      </w:r>
    </w:p>
    <w:p w:rsidR="00163401" w:rsidRPr="00086740" w:rsidRDefault="00163401" w:rsidP="000867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6740">
        <w:rPr>
          <w:rFonts w:ascii="Times New Roman" w:hAnsi="Times New Roman" w:cs="Times New Roman"/>
          <w:sz w:val="28"/>
          <w:szCs w:val="28"/>
        </w:rPr>
        <w:t>развитие эмоциональной сферы, координации движений.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Дождик, лей, лей, лей.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 xml:space="preserve">Помахивают кистями рук 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На меня и на людей.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Руки к груди и разводят в стороны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На людей по ложке,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 xml:space="preserve">ладошки сложены в «ложки»-     углубления     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На меня по крошке,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руки к груди и пальцы сложены   в щепотку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ба</w:t>
      </w:r>
      <w:r w:rsidRPr="00086740">
        <w:rPr>
          <w:rFonts w:ascii="Times New Roman" w:hAnsi="Times New Roman" w:cs="Times New Roman"/>
          <w:sz w:val="28"/>
          <w:szCs w:val="28"/>
        </w:rPr>
        <w:t xml:space="preserve">бу Ягу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Руками схватиться за голову,  покачать головой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Лей по целому </w:t>
      </w:r>
      <w:r w:rsidRPr="00086740">
        <w:rPr>
          <w:rFonts w:ascii="Times New Roman" w:hAnsi="Times New Roman" w:cs="Times New Roman"/>
          <w:sz w:val="28"/>
          <w:szCs w:val="28"/>
        </w:rPr>
        <w:t xml:space="preserve"> ведру.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Руки бросить вниз с наклоном  туловища</w:t>
      </w:r>
    </w:p>
    <w:p w:rsidR="00163401" w:rsidRPr="00086740" w:rsidRDefault="00163401" w:rsidP="000867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Pr="00086740" w:rsidRDefault="00163401" w:rsidP="0008674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086740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Пальчиковая  игра «КОТ НА ПЕЧИ»</w:t>
      </w:r>
    </w:p>
    <w:p w:rsidR="00163401" w:rsidRPr="00086740" w:rsidRDefault="00163401" w:rsidP="000867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86740">
        <w:rPr>
          <w:rFonts w:ascii="Times New Roman" w:hAnsi="Times New Roman" w:cs="Times New Roman"/>
          <w:sz w:val="28"/>
          <w:szCs w:val="28"/>
        </w:rPr>
        <w:t>Развитие мелкой моторики, чувства ритма.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Кот на печи              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стучат кулачком о кулачок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Сухари толчет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Кошка на лавке        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показывают как шьют иголкой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Рубашку шьет.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Малые котята          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 xml:space="preserve">поднимают согнутые в локтях 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На печке сидят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руки на уровне груди, опустив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На печке сидят        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качают головой кисти вниз, и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 xml:space="preserve">вправо-влево   </w:t>
      </w:r>
    </w:p>
    <w:p w:rsidR="00163401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Да, на котика глядят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приставляют к глазам указат.палец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Все на котика глядят и большие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 xml:space="preserve">пальцы(«очки»)                                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86740">
        <w:rPr>
          <w:rFonts w:ascii="Times New Roman" w:hAnsi="Times New Roman" w:cs="Times New Roman"/>
          <w:sz w:val="28"/>
          <w:szCs w:val="28"/>
        </w:rPr>
        <w:t xml:space="preserve">Да, сухарики едят.                            </w:t>
      </w:r>
      <w:r w:rsidRPr="00086740">
        <w:rPr>
          <w:rFonts w:ascii="Times New Roman" w:hAnsi="Times New Roman" w:cs="Times New Roman"/>
          <w:i/>
          <w:iCs/>
          <w:sz w:val="28"/>
          <w:szCs w:val="28"/>
        </w:rPr>
        <w:t>Щелкают зубками</w:t>
      </w:r>
      <w:r w:rsidRPr="000867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Pr="00086740" w:rsidRDefault="00163401" w:rsidP="000867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произносится на распев н</w:t>
      </w:r>
      <w:r w:rsidRPr="00086740">
        <w:rPr>
          <w:rFonts w:ascii="Times New Roman" w:hAnsi="Times New Roman" w:cs="Times New Roman"/>
          <w:sz w:val="28"/>
          <w:szCs w:val="28"/>
        </w:rPr>
        <w:t>а 1-е две строчки движения ритмичные. На 2-е две  строки -  движения плавные «тянем ниточку». Слова «малые котята на печке сидят» следует произносить в ускоренном темпе.</w:t>
      </w:r>
    </w:p>
    <w:p w:rsidR="00163401" w:rsidRDefault="00163401" w:rsidP="005E10E7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5E10E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0E7">
        <w:rPr>
          <w:rFonts w:ascii="Times New Roman" w:hAnsi="Times New Roman" w:cs="Times New Roman"/>
          <w:b/>
          <w:bCs/>
          <w:sz w:val="36"/>
          <w:szCs w:val="36"/>
        </w:rPr>
        <w:t>Слушание музыки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</w:t>
      </w:r>
    </w:p>
    <w:p w:rsidR="00163401" w:rsidRPr="005E10E7" w:rsidRDefault="00163401" w:rsidP="005E10E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5E10E7">
        <w:rPr>
          <w:rFonts w:ascii="Times New Roman" w:hAnsi="Times New Roman" w:cs="Times New Roman"/>
          <w:sz w:val="32"/>
          <w:szCs w:val="32"/>
        </w:rPr>
        <w:t>развитие музыкального слуха, развитие фантазии ребе</w:t>
      </w:r>
      <w:r>
        <w:rPr>
          <w:rFonts w:ascii="Times New Roman" w:hAnsi="Times New Roman" w:cs="Times New Roman"/>
          <w:sz w:val="32"/>
          <w:szCs w:val="32"/>
        </w:rPr>
        <w:t>нка, музыкальных представлений.)</w:t>
      </w:r>
    </w:p>
    <w:p w:rsidR="00163401" w:rsidRPr="005E10E7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5E61B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Рекомендуемые произведения:</w:t>
      </w:r>
    </w:p>
    <w:p w:rsidR="00163401" w:rsidRPr="005E61B6" w:rsidRDefault="00163401" w:rsidP="0065417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</w:t>
      </w:r>
      <w:r w:rsidRPr="005E61B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В.А.Моцарт - Серенада №13 </w:t>
      </w:r>
    </w:p>
    <w:p w:rsidR="00163401" w:rsidRPr="005E61B6" w:rsidRDefault="00163401" w:rsidP="0065417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</w:pP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И</w:t>
      </w: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.</w:t>
      </w: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>.</w:t>
      </w: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Бах</w:t>
      </w:r>
      <w:r w:rsidRPr="005E61B6"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- Suite No.2 in B minor.</w:t>
      </w:r>
    </w:p>
    <w:p w:rsidR="00163401" w:rsidRPr="005E61B6" w:rsidRDefault="00163401" w:rsidP="0065417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E61B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en-US"/>
        </w:rPr>
        <w:t xml:space="preserve">    </w:t>
      </w:r>
      <w:r w:rsidRPr="005E61B6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Музыкальная сказка «Кошкин дом»</w:t>
      </w:r>
    </w:p>
    <w:p w:rsidR="00163401" w:rsidRPr="005E61B6" w:rsidRDefault="00163401" w:rsidP="0065417D">
      <w:pPr>
        <w:pStyle w:val="NoSpacing"/>
        <w:rPr>
          <w:rFonts w:ascii="Times New Roman" w:hAnsi="Times New Roman" w:cs="Times New Roman"/>
          <w:i/>
          <w:iCs/>
          <w:sz w:val="36"/>
          <w:szCs w:val="36"/>
        </w:rPr>
      </w:pPr>
    </w:p>
    <w:p w:rsidR="00163401" w:rsidRPr="005E10E7" w:rsidRDefault="00163401" w:rsidP="005E10E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10E7">
        <w:rPr>
          <w:rFonts w:ascii="Times New Roman" w:hAnsi="Times New Roman" w:cs="Times New Roman"/>
          <w:sz w:val="28"/>
          <w:szCs w:val="28"/>
        </w:rPr>
        <w:t xml:space="preserve">После прослушивания музыкальных произведений, можно задать вопросы ребенку, например: </w:t>
      </w:r>
      <w:r w:rsidRPr="005E10E7">
        <w:rPr>
          <w:rFonts w:ascii="Times New Roman" w:hAnsi="Times New Roman" w:cs="Times New Roman"/>
          <w:i/>
          <w:iCs/>
          <w:sz w:val="28"/>
          <w:szCs w:val="28"/>
        </w:rPr>
        <w:t>Какая эта музыка</w:t>
      </w:r>
      <w:r w:rsidRPr="005E10E7">
        <w:rPr>
          <w:rFonts w:ascii="Times New Roman" w:hAnsi="Times New Roman" w:cs="Times New Roman"/>
          <w:sz w:val="28"/>
          <w:szCs w:val="28"/>
        </w:rPr>
        <w:t xml:space="preserve">, </w:t>
      </w:r>
      <w:r w:rsidRPr="005E10E7">
        <w:rPr>
          <w:rFonts w:ascii="Times New Roman" w:hAnsi="Times New Roman" w:cs="Times New Roman"/>
          <w:i/>
          <w:iCs/>
          <w:sz w:val="28"/>
          <w:szCs w:val="28"/>
        </w:rPr>
        <w:t>ее характер</w:t>
      </w:r>
      <w:r w:rsidRPr="005E10E7">
        <w:rPr>
          <w:rFonts w:ascii="Times New Roman" w:hAnsi="Times New Roman" w:cs="Times New Roman"/>
          <w:sz w:val="28"/>
          <w:szCs w:val="28"/>
        </w:rPr>
        <w:t>? (старайтесь развивать фантазию ребенка, что</w:t>
      </w:r>
      <w:r>
        <w:rPr>
          <w:rFonts w:ascii="Times New Roman" w:hAnsi="Times New Roman" w:cs="Times New Roman"/>
          <w:sz w:val="28"/>
          <w:szCs w:val="28"/>
        </w:rPr>
        <w:t>б появлялись интересные слова: е</w:t>
      </w:r>
      <w:r w:rsidRPr="005E10E7">
        <w:rPr>
          <w:rFonts w:ascii="Times New Roman" w:hAnsi="Times New Roman" w:cs="Times New Roman"/>
          <w:sz w:val="28"/>
          <w:szCs w:val="28"/>
        </w:rPr>
        <w:t>сли это музыка веселая, то она может быть и радостная, лучезарная, может даже воинственная. Если музыка грустная, то она может быть, к примеру, и загадочная, интересная, волшебная, сказочная)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401" w:rsidRDefault="00163401" w:rsidP="005E10E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5E10E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3401" w:rsidRPr="001B07DD" w:rsidRDefault="00163401" w:rsidP="001B07D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10E7">
        <w:rPr>
          <w:rFonts w:ascii="Times New Roman" w:hAnsi="Times New Roman" w:cs="Times New Roman"/>
          <w:sz w:val="28"/>
          <w:szCs w:val="28"/>
        </w:rPr>
        <w:t>Хорошим способом развития фантазии, эмоциональной сферы - это передача эмоций и представлений</w:t>
      </w:r>
      <w:r>
        <w:rPr>
          <w:rFonts w:ascii="Times New Roman" w:hAnsi="Times New Roman" w:cs="Times New Roman"/>
          <w:sz w:val="28"/>
          <w:szCs w:val="28"/>
        </w:rPr>
        <w:t>, вызванные музыкой, в рисунке.</w:t>
      </w: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63401" w:rsidRDefault="00163401" w:rsidP="005E10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E10E7">
        <w:rPr>
          <w:rFonts w:ascii="Times New Roman" w:hAnsi="Times New Roman" w:cs="Times New Roman"/>
          <w:b/>
          <w:bCs/>
          <w:sz w:val="36"/>
          <w:szCs w:val="36"/>
        </w:rPr>
        <w:t>Пение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63401" w:rsidRPr="005E10E7" w:rsidRDefault="00163401" w:rsidP="005E10E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E10E7">
        <w:rPr>
          <w:rFonts w:ascii="Times New Roman" w:hAnsi="Times New Roman" w:cs="Times New Roman"/>
          <w:sz w:val="32"/>
          <w:szCs w:val="32"/>
        </w:rPr>
        <w:t>Тематические песни, обычного и повышенного уровня сложности.</w:t>
      </w:r>
    </w:p>
    <w:p w:rsidR="00163401" w:rsidRDefault="00163401" w:rsidP="0065417D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163401" w:rsidRPr="001B07DD" w:rsidRDefault="00163401" w:rsidP="001B07DD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7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«Песенка спичек»</w:t>
      </w:r>
    </w:p>
    <w:p w:rsidR="00163401" w:rsidRPr="001B07DD" w:rsidRDefault="00163401" w:rsidP="001B07DD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«Огонь не игра»</w:t>
      </w:r>
    </w:p>
    <w:p w:rsidR="00163401" w:rsidRPr="001B07DD" w:rsidRDefault="00163401" w:rsidP="001B07DD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07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«Ты да я да мы с тобой» (переделка)</w:t>
      </w:r>
    </w:p>
    <w:p w:rsidR="00163401" w:rsidRPr="005E10E7" w:rsidRDefault="00163401" w:rsidP="001B07D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Pr="005E10E7" w:rsidRDefault="00163401" w:rsidP="005E61B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10E7">
        <w:rPr>
          <w:rFonts w:ascii="Times New Roman" w:hAnsi="Times New Roman" w:cs="Times New Roman"/>
          <w:sz w:val="28"/>
          <w:szCs w:val="28"/>
        </w:rPr>
        <w:t xml:space="preserve">Стоит обращать внимание на то, чтобы в процессе пения дети не зажимались. Пели четко, пропевая и проговаривая каждое слово. Также можно настроиться перед этим процессом, выполнив дыхательную гимнастику (Глубокий вдох, выдох). </w:t>
      </w:r>
    </w:p>
    <w:p w:rsidR="00163401" w:rsidRDefault="00163401" w:rsidP="005E61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B07DD">
        <w:rPr>
          <w:rFonts w:ascii="Times New Roman" w:hAnsi="Times New Roman" w:cs="Times New Roman"/>
          <w:sz w:val="28"/>
          <w:szCs w:val="28"/>
        </w:rPr>
        <w:t>Тексты песен приведены ниже.</w:t>
      </w: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63401" w:rsidRPr="006E6B98" w:rsidRDefault="00163401" w:rsidP="0065417D">
      <w:pPr>
        <w:pStyle w:val="NoSpacing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E6B98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Тексты песен-переделок</w:t>
      </w: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63401" w:rsidRDefault="00163401" w:rsidP="0065417D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163401" w:rsidRPr="00C015C9">
        <w:tc>
          <w:tcPr>
            <w:tcW w:w="4785" w:type="dxa"/>
          </w:tcPr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5C9">
              <w:rPr>
                <w:b/>
                <w:bCs/>
                <w:color w:val="FF0000"/>
              </w:rPr>
              <w:t xml:space="preserve"> </w:t>
            </w: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«Песенка спичек»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 мотив песни «33 коровы»)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. Спички детям не игрушки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Знает каждый с юных лет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Потому что мы подружки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Огонькам – без нас их нет.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Зажигаем мы конфорки,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Чтоб готовился обед,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костер зажжем мы ловко,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костер зажжем мы ловко,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свечу даря им свет.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Помните всегда!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Не бери их в руки детвора!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Не бери их в руки детвора!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Служим людям мы столетья,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виновны только в том,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Что попав случайно к детям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Против воли все кругом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Поджигаем не жалея –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Ни квартиры, ни леса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детей тогда спасают,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детей тогда спасают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Лишь пожарных чудеса!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Помните всегда!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Не бери их в руки детвора!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Спички не игрушки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Не бери их в руки детвора!</w:t>
            </w:r>
          </w:p>
          <w:p w:rsidR="00163401" w:rsidRPr="00C015C9" w:rsidRDefault="00163401" w:rsidP="006541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3401" w:rsidRPr="00C015C9" w:rsidRDefault="00163401" w:rsidP="005E10E7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"Ты да я да мы с тобой"</w:t>
            </w:r>
          </w:p>
          <w:p w:rsidR="00163401" w:rsidRPr="00C015C9" w:rsidRDefault="00163401" w:rsidP="005E10E7">
            <w:pPr>
              <w:pStyle w:val="NoSpacing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 мелодию песни «Ты да я , да мы с тобой»)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Ты да я, да мы с тобой. Ты да я, да мы с тобой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Мы огня боялись, словно он наш враг,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Как его тушить, мы не знали,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Как предупредить – не слыхали.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В общем, не могли с ним справиться никак.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Как его тушить, мы не знали,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Как предупредить – не слыхали.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В общем, не могли с ним справиться никак.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Ты да я, да мы с тобой. Ты да я, да мы с тобой.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Знаем мы теперь – с огнем шутить нельзя.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Много мы сегодня узнали, Грамотней и опытней стали,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с огнем теперь большие мы друзья!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Много мы сегодня узнали, 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Грамотней и опытней стали, И с огнем теперь большие мы друзья!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Ты да я, да мы с тобой. Ты да я, да мы с тобой.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Никогда мы спички в руки не возьмем,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Больше в них играть мы не станем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утюг включать перестанем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Вот тогда все дружно вместе заживем. Больше в них играть мы не станем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утюг включать перестанем</w:t>
            </w:r>
          </w:p>
          <w:p w:rsidR="00163401" w:rsidRPr="00C015C9" w:rsidRDefault="00163401" w:rsidP="006E6B98">
            <w:pPr>
              <w:pStyle w:val="NoSpacing"/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Вот тогда все дружно вместе заживем.</w:t>
            </w:r>
          </w:p>
          <w:p w:rsidR="00163401" w:rsidRPr="00C015C9" w:rsidRDefault="00163401" w:rsidP="0065417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401" w:rsidRDefault="00163401" w:rsidP="009E4F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163401" w:rsidRPr="00C015C9">
        <w:tc>
          <w:tcPr>
            <w:tcW w:w="9571" w:type="dxa"/>
          </w:tcPr>
          <w:p w:rsidR="00163401" w:rsidRPr="00C015C9" w:rsidRDefault="00163401" w:rsidP="00C015C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Финальная песня</w:t>
            </w:r>
          </w:p>
          <w:p w:rsidR="00163401" w:rsidRPr="00C015C9" w:rsidRDefault="00163401" w:rsidP="00C015C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"Огонь не игра"</w:t>
            </w:r>
          </w:p>
          <w:p w:rsidR="00163401" w:rsidRPr="00C015C9" w:rsidRDefault="00163401" w:rsidP="00C015C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 мотив Барбарики.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Если кто-нибудь нечаянно даже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Спичку вдруг зажжет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вспыхнет все сразу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Ты без дела не сиди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Ноль один скорей звони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примчится красная машина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Командир сидит уже в кабине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Их огнем не испугать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Им к огню не привыкать,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К огню не привыкать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Всем давно уже понять пора,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Что огонь ведь это не игра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Осторожен будь всегда с огнем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Даже ночью и, конечно, днем.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Это все возможно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 если кто-то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С огнем не осторожно играет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И, чтобы не случилася беда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Не шути с ним никогда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Никогда.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Всем давно уже понять пора,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Что огонь ведь это не игра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Осторожен будь всегда с огнем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Даже ночью и, конечно, днем.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Проигрыш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Припев:</w:t>
            </w: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 xml:space="preserve"> Всем давно уже понять пора,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Что огонь ведь это не игра</w:t>
            </w:r>
          </w:p>
          <w:p w:rsidR="00163401" w:rsidRPr="00C015C9" w:rsidRDefault="00163401" w:rsidP="006E6B98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Осторожен будь всегда с огнем</w:t>
            </w:r>
          </w:p>
          <w:p w:rsidR="00163401" w:rsidRPr="00C015C9" w:rsidRDefault="00163401" w:rsidP="006E6B98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C015C9">
              <w:rPr>
                <w:rFonts w:ascii="Times New Roman" w:hAnsi="Times New Roman" w:cs="Times New Roman"/>
                <w:sz w:val="28"/>
                <w:szCs w:val="28"/>
              </w:rPr>
              <w:t>Даже ночью и, конечно, днем.</w:t>
            </w:r>
          </w:p>
        </w:tc>
      </w:tr>
    </w:tbl>
    <w:p w:rsidR="00163401" w:rsidRPr="005041EF" w:rsidRDefault="00163401" w:rsidP="009E4F9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3401" w:rsidRPr="005041EF" w:rsidSect="003A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6FD"/>
    <w:rsid w:val="000327A6"/>
    <w:rsid w:val="00086740"/>
    <w:rsid w:val="00163401"/>
    <w:rsid w:val="001A16DC"/>
    <w:rsid w:val="001B07DD"/>
    <w:rsid w:val="0020299D"/>
    <w:rsid w:val="00244ECA"/>
    <w:rsid w:val="002D15A8"/>
    <w:rsid w:val="003A5347"/>
    <w:rsid w:val="005041EF"/>
    <w:rsid w:val="005D0ED5"/>
    <w:rsid w:val="005E10E7"/>
    <w:rsid w:val="005E61B6"/>
    <w:rsid w:val="0065417D"/>
    <w:rsid w:val="0068404E"/>
    <w:rsid w:val="006D2B09"/>
    <w:rsid w:val="006D3695"/>
    <w:rsid w:val="006E6B98"/>
    <w:rsid w:val="00702A03"/>
    <w:rsid w:val="007420F0"/>
    <w:rsid w:val="00770757"/>
    <w:rsid w:val="007D1A5E"/>
    <w:rsid w:val="007F5FDA"/>
    <w:rsid w:val="008517AB"/>
    <w:rsid w:val="00930651"/>
    <w:rsid w:val="00964834"/>
    <w:rsid w:val="009866ED"/>
    <w:rsid w:val="009C086C"/>
    <w:rsid w:val="009E4F9D"/>
    <w:rsid w:val="00A52F09"/>
    <w:rsid w:val="00B43ADE"/>
    <w:rsid w:val="00C015C9"/>
    <w:rsid w:val="00C87D3F"/>
    <w:rsid w:val="00CC3E9B"/>
    <w:rsid w:val="00D30E74"/>
    <w:rsid w:val="00D942F6"/>
    <w:rsid w:val="00EA36FD"/>
    <w:rsid w:val="00EE05F6"/>
    <w:rsid w:val="00EF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4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A36FD"/>
    <w:rPr>
      <w:rFonts w:cs="Calibri"/>
    </w:rPr>
  </w:style>
  <w:style w:type="paragraph" w:styleId="NormalWeb">
    <w:name w:val="Normal (Web)"/>
    <w:basedOn w:val="Normal"/>
    <w:uiPriority w:val="99"/>
    <w:rsid w:val="0065417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3">
    <w:name w:val="c3"/>
    <w:basedOn w:val="Normal"/>
    <w:uiPriority w:val="99"/>
    <w:rsid w:val="00702A0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702A03"/>
  </w:style>
  <w:style w:type="character" w:styleId="Hyperlink">
    <w:name w:val="Hyperlink"/>
    <w:basedOn w:val="DefaultParagraphFont"/>
    <w:uiPriority w:val="99"/>
    <w:semiHidden/>
    <w:rsid w:val="001A16DC"/>
    <w:rPr>
      <w:color w:val="0000FF"/>
      <w:u w:val="single"/>
    </w:rPr>
  </w:style>
  <w:style w:type="table" w:styleId="TableGrid">
    <w:name w:val="Table Grid"/>
    <w:basedOn w:val="TableNormal"/>
    <w:uiPriority w:val="99"/>
    <w:rsid w:val="005E10E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5</Pages>
  <Words>912</Words>
  <Characters>5205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Максимов</dc:creator>
  <cp:keywords/>
  <dc:description/>
  <cp:lastModifiedBy>User</cp:lastModifiedBy>
  <cp:revision>6</cp:revision>
  <dcterms:created xsi:type="dcterms:W3CDTF">2020-04-27T20:12:00Z</dcterms:created>
  <dcterms:modified xsi:type="dcterms:W3CDTF">2020-04-28T09:13:00Z</dcterms:modified>
</cp:coreProperties>
</file>