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0" w:rsidRDefault="002E5A10" w:rsidP="00C154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A10" w:rsidRDefault="002E5A10" w:rsidP="00C154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A10" w:rsidRDefault="002E5A10" w:rsidP="00C154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5A10" w:rsidRPr="00FF2295" w:rsidRDefault="002E5A10" w:rsidP="00C1547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Предлагаем</w:t>
      </w:r>
      <w:r w:rsidRPr="00FF2295">
        <w:rPr>
          <w:rFonts w:ascii="Times New Roman" w:hAnsi="Times New Roman" w:cs="Times New Roman"/>
          <w:color w:val="000000"/>
          <w:sz w:val="28"/>
          <w:szCs w:val="28"/>
        </w:rPr>
        <w:t xml:space="preserve"> Вашему вниманию несколько игр, которые помогут развить память, внимание, речь и фантазию наших детей.</w:t>
      </w:r>
    </w:p>
    <w:p w:rsidR="002E5A10" w:rsidRPr="00C15473" w:rsidRDefault="002E5A10" w:rsidP="00C154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«Салат из сказок»</w:t>
      </w:r>
    </w:p>
    <w:p w:rsidR="002E5A10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Ход игры: Прочитайте детям сказку. Предложите узнать, какие сказки и герои встретились в «новой» сказке.</w:t>
      </w:r>
    </w:p>
    <w:p w:rsidR="002E5A10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Жили-были дед и баба. Была у них Курочка Ряба. Говорит дед бабе: «Испеки мне, баба, Колобок, а я пойду на речку, рыбу половлю». Пошла баба в амбар, наскребла две горсти муки и испекла Репку. Катится Репка по дорожке, а навстречу ей Избушка на курьих ножках. Избушка и говорит: «Красная Шапочка, я тебя съем!». А она отвечает: «Не ешь меня, лучше брось в воду, я твои три желания исполню. Только скажи: «По щучьему веленью, по моему хотенью». Желание исполнилось: вырос цветик-семицветик, а в середине Дюймовочка сидит, на ноге у нее хрустальный башмачок. А в руке – золотой ключик от чердака Карлсона, который живет на крыше. Вот и сказке конец, а кто слушал молодец!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(«Курочка Ряба», «Колобок», «Волк и лиса», «Репка», «Баба Яга», «Красная Шапочка», «По щучьему веленью»,</w:t>
      </w:r>
    </w:p>
    <w:p w:rsidR="002E5A10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«Цветик-семицветик», «Дюймовочка», «Золушка», «Золотой ключик», «Карлсон, который живёт на крыше»).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Жил- был колобок. Надоело ему лежать на окошке, вот он и покатился по дорожке. Катится колобок, а навстречу ему волк: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-Куда ты катишься, колобок?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-Я к бабушке, - решил схитрить колобок.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- А далеко ли живет твоя бабушка? - спрашивает волк.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- Очень далеко, - отвечает колобок, - вон за тою мельницей.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-Знаешь, что, - говорит волк, - пойду и я к бабушке. Я пойду по этой дорогой, а ты ступай той, посмотрим, кто из нас скорее придет.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Побежал волк и в это время услышал какой-то шум.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- Что за шум? - недовольно проворчал злой и голодный волк и поскакал к тому месту, откуда доносились визг и хрюканье двух маленьких глупых поросят.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 xml:space="preserve">-Ну, какие тут могут быть волки, - </w:t>
      </w:r>
      <w:r>
        <w:rPr>
          <w:rFonts w:ascii="Times New Roman" w:hAnsi="Times New Roman" w:cs="Times New Roman"/>
          <w:color w:val="000000"/>
          <w:sz w:val="24"/>
          <w:szCs w:val="24"/>
        </w:rPr>
        <w:t>говорил в это время Ниф-Н</w:t>
      </w:r>
      <w:r w:rsidRPr="00C15473">
        <w:rPr>
          <w:rFonts w:ascii="Times New Roman" w:hAnsi="Times New Roman" w:cs="Times New Roman"/>
          <w:color w:val="000000"/>
          <w:sz w:val="24"/>
          <w:szCs w:val="24"/>
        </w:rPr>
        <w:t>иф</w:t>
      </w:r>
      <w:bookmarkStart w:id="0" w:name="_GoBack"/>
      <w:bookmarkEnd w:id="0"/>
      <w:r w:rsidRPr="00C15473">
        <w:rPr>
          <w:rFonts w:ascii="Times New Roman" w:hAnsi="Times New Roman" w:cs="Times New Roman"/>
          <w:color w:val="000000"/>
          <w:sz w:val="24"/>
          <w:szCs w:val="24"/>
        </w:rPr>
        <w:t>, который волков видел только на картинках.</w:t>
      </w:r>
    </w:p>
    <w:p w:rsidR="002E5A10" w:rsidRDefault="002E5A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E5A10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Ух, и рассердился волк и решил наказать глупых поросят.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Пошел он в кузницу и велел себе горло перековать, чтоб петь тонюсеньким голосом. Пока кузнец ковал горло, на дворе быстро стемнело, и пошел дождь.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Пришлось волку постучаться в первую избу.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- Стук, стук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- Кто там? Это я - бедная овечка, пустите переночевать.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-У нас и без тебя тесно.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-Да я вас не потесню, сама лягу на лавочку, а хвостик под лавочку.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А в этой избушке жили козлята, они отворили дверь, волк кинулся в избушку и всех козлят съел.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Но по счастью, в это самое время проходили мимо домика дровосеки с топорами на плечах. Услышали они шум, вбежали в домик и убили волка. А потом распороли ему брюхо и оттуда выскочили козлята-целые и невредимые. Вот и сказочке конец, а кто слушал - молодец.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(«Колобок», «Красная шапочка», «Три поросенка», «Волк и семеро козлят» «Лисичка со скалочкой».)</w:t>
      </w:r>
    </w:p>
    <w:p w:rsidR="002E5A10" w:rsidRDefault="002E5A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C154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"Чьи слова?"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Ход игры: Предложите ребенку узнать, какой герой и из какой сказки говорит эти слова?»: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5473">
        <w:rPr>
          <w:rFonts w:ascii="Times New Roman" w:hAnsi="Times New Roman" w:cs="Times New Roman"/>
          <w:color w:val="000000"/>
          <w:sz w:val="24"/>
          <w:szCs w:val="24"/>
        </w:rPr>
        <w:t>«Не пей, Иванушка, козлёночком станешь» - Алёнушка. «Сестрица Аленушка и братец Иванушка»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«Не садись на пенёк, не ешь пирожок» - Маша. «Маша и медведь»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«Кто сидел на моём стуле и сломал его?» - Медвежонок. «Три медведя»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«Ловись, ловись, рыбка, большая и маленькая» - Волк. «Лиса и волк»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«Тепло ли тебе, девица, тепло ли тебе, красная» - Морозко. «Морозко»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CD4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«По щучьему велению, по моему хотению...» – Емеля. «По щучьему велению, по моему хотению...»</w:t>
      </w:r>
    </w:p>
    <w:p w:rsidR="002E5A10" w:rsidRPr="00C15473" w:rsidRDefault="002E5A10" w:rsidP="00CD4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«Битый небитого везет» – Лисичка. «Лиса и волк»</w:t>
      </w:r>
    </w:p>
    <w:p w:rsidR="002E5A10" w:rsidRDefault="002E5A10" w:rsidP="00CD4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«Избушка-избушка, повернись ко мне передом к лесу задом...» - Иван- Царевич.       «Морозко»</w:t>
      </w:r>
    </w:p>
    <w:p w:rsidR="002E5A10" w:rsidRPr="00C15473" w:rsidRDefault="002E5A10" w:rsidP="00CD4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«Я от бабушки ушёл, я от дедушки ушёл, а от тебя, и подавно уйду!» – Колобок «Колобок»</w:t>
      </w:r>
    </w:p>
    <w:p w:rsidR="002E5A10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«Сивка-бурка, вещая каурка, стань передо мной как лист перед травой.» - Ваня (Иван-дурак). «Сивка - бурка»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«Чего тебе надобно, старче?» - Золотая рыбка. «Сказка о рыбаке и золотой рыбке»</w:t>
      </w:r>
    </w:p>
    <w:p w:rsidR="002E5A10" w:rsidRPr="00C15473" w:rsidRDefault="002E5A10" w:rsidP="00CD4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«Свет мой, зеркальце, скажи, да всю правду доложи.»  – Царица. «Сказка о мертвой царевне и о семи богатырях»</w:t>
      </w:r>
    </w:p>
    <w:p w:rsidR="002E5A10" w:rsidRDefault="002E5A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C154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4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«Отгадай сказку».</w:t>
      </w:r>
    </w:p>
    <w:p w:rsidR="002E5A10" w:rsidRPr="00C15473" w:rsidRDefault="002E5A10" w:rsidP="00C154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6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игры</w:t>
      </w:r>
      <w:r w:rsidRPr="00C15473">
        <w:rPr>
          <w:rFonts w:ascii="Times New Roman" w:hAnsi="Times New Roman" w:cs="Times New Roman"/>
          <w:color w:val="000000"/>
          <w:sz w:val="24"/>
          <w:szCs w:val="24"/>
        </w:rPr>
        <w:t>: Перечислите персонажей сказки. Предложите детям отгадать и называть сказку.</w:t>
      </w:r>
      <w:r w:rsidRPr="00C1547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Царь, три сына, стрела, болото («Царевна- лягушка»).</w:t>
      </w: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Злая мачеха, падчерица, дочка, дед Мороз («Морозко».)</w:t>
      </w: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Печка, прорубь, щука («По–щучьему велению»).</w:t>
      </w: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Алёнушка, Баба-Яга, козлёночек («Сестрица Алёнушка и братец Иванушка»).</w:t>
      </w: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Туфелька, бал, Фея («Золушка»)</w:t>
      </w: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Сапоги, шляпа, кот («Кот в сапогах»)</w:t>
      </w: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Коза, козлята, волк («Волк и семеро козлят»)</w:t>
      </w: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Печка, яблоня, молочная река, Баба-Яга («Гуси-Лебеди»)</w:t>
      </w: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Бык, баран, свинья, гусь («Зимовье зверей»)</w:t>
      </w:r>
    </w:p>
    <w:p w:rsidR="002E5A10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Дед, бабка, внучка, Жучка («Репка»)</w:t>
      </w: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Комар - Пискун, Муха - Горюха, Мышка - Погрызуха («Теремок»)</w:t>
      </w: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Default="002E5A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526D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Default="002E5A10" w:rsidP="005F5E5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E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Викторина «Народные сказки»</w:t>
      </w:r>
    </w:p>
    <w:p w:rsidR="002E5A10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368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игры:</w:t>
      </w:r>
      <w:r w:rsidRPr="00C15473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Перечислите «персонажей» сказки. Предложите детям выбрать и назвать правильный вариант.</w:t>
      </w:r>
    </w:p>
    <w:p w:rsidR="002E5A10" w:rsidRPr="003A14F7" w:rsidRDefault="002E5A10" w:rsidP="003A14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A14F7">
        <w:rPr>
          <w:rFonts w:ascii="Times New Roman" w:hAnsi="Times New Roman" w:cs="Times New Roman"/>
          <w:color w:val="000000"/>
          <w:sz w:val="24"/>
          <w:szCs w:val="24"/>
        </w:rPr>
        <w:t>Как ласково называют деда Мороза в некоторых русских сказках?</w:t>
      </w:r>
    </w:p>
    <w:p w:rsidR="002E5A10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16E26">
        <w:rPr>
          <w:rFonts w:ascii="Times New Roman" w:hAnsi="Times New Roman" w:cs="Times New Roman"/>
          <w:color w:val="000000"/>
          <w:sz w:val="24"/>
          <w:szCs w:val="24"/>
        </w:rPr>
        <w:t>Морозилка, Морозко, Морозец, Холодец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E5A10" w:rsidRPr="003A14F7" w:rsidRDefault="002E5A10" w:rsidP="003A14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A14F7">
        <w:rPr>
          <w:rFonts w:ascii="Times New Roman" w:hAnsi="Times New Roman" w:cs="Times New Roman"/>
          <w:color w:val="000000"/>
          <w:sz w:val="24"/>
          <w:szCs w:val="24"/>
        </w:rPr>
        <w:t>Какая волшебная скатерть встречается в русских народных сказках?</w:t>
      </w:r>
    </w:p>
    <w:p w:rsidR="002E5A10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16E26">
        <w:rPr>
          <w:rFonts w:ascii="Times New Roman" w:hAnsi="Times New Roman" w:cs="Times New Roman"/>
          <w:color w:val="000000"/>
          <w:sz w:val="24"/>
          <w:szCs w:val="24"/>
        </w:rPr>
        <w:t>Самоварка, Сам</w:t>
      </w:r>
      <w:r>
        <w:rPr>
          <w:rFonts w:ascii="Times New Roman" w:hAnsi="Times New Roman" w:cs="Times New Roman"/>
          <w:color w:val="000000"/>
          <w:sz w:val="24"/>
          <w:szCs w:val="24"/>
        </w:rPr>
        <w:t>окрутка, Самобранка, Самостирка)</w:t>
      </w:r>
    </w:p>
    <w:p w:rsidR="002E5A10" w:rsidRPr="003A14F7" w:rsidRDefault="002E5A10" w:rsidP="003A14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A14F7">
        <w:rPr>
          <w:rFonts w:ascii="Times New Roman" w:hAnsi="Times New Roman" w:cs="Times New Roman"/>
          <w:color w:val="000000"/>
          <w:sz w:val="24"/>
          <w:szCs w:val="24"/>
        </w:rPr>
        <w:t>Сколько зверей так и не попробовали Колобка, пока его не съела Лиса?</w:t>
      </w:r>
    </w:p>
    <w:p w:rsidR="002E5A10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(Один, два, три, четыре)</w:t>
      </w:r>
    </w:p>
    <w:p w:rsidR="002E5A10" w:rsidRPr="003A14F7" w:rsidRDefault="002E5A10" w:rsidP="003A14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A14F7">
        <w:rPr>
          <w:rFonts w:ascii="Times New Roman" w:hAnsi="Times New Roman" w:cs="Times New Roman"/>
          <w:color w:val="000000"/>
          <w:sz w:val="24"/>
          <w:szCs w:val="24"/>
        </w:rPr>
        <w:t>Что в сказке «Маша и медведь» хотел съесть медведь, присев на пенёк?</w:t>
      </w:r>
    </w:p>
    <w:p w:rsidR="002E5A10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(Колобок, пирожок, кашу, Машу)</w:t>
      </w:r>
    </w:p>
    <w:p w:rsidR="002E5A10" w:rsidRPr="003A14F7" w:rsidRDefault="002E5A10" w:rsidP="003A14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A14F7">
        <w:rPr>
          <w:rFonts w:ascii="Times New Roman" w:hAnsi="Times New Roman" w:cs="Times New Roman"/>
          <w:color w:val="000000"/>
          <w:sz w:val="24"/>
          <w:szCs w:val="24"/>
        </w:rPr>
        <w:t>Какая русская народная сказка существует?</w:t>
      </w:r>
    </w:p>
    <w:p w:rsidR="002E5A10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16E26">
        <w:rPr>
          <w:rFonts w:ascii="Times New Roman" w:hAnsi="Times New Roman" w:cs="Times New Roman"/>
          <w:color w:val="000000"/>
          <w:sz w:val="24"/>
          <w:szCs w:val="24"/>
        </w:rPr>
        <w:t>«Утки-аисты», «Куры-индейки»</w:t>
      </w:r>
      <w:r>
        <w:rPr>
          <w:rFonts w:ascii="Times New Roman" w:hAnsi="Times New Roman" w:cs="Times New Roman"/>
          <w:color w:val="000000"/>
          <w:sz w:val="24"/>
          <w:szCs w:val="24"/>
        </w:rPr>
        <w:t>, «Гуси-лебеди», «Орлы-соколы»)</w:t>
      </w:r>
    </w:p>
    <w:p w:rsidR="002E5A10" w:rsidRPr="003A14F7" w:rsidRDefault="002E5A10" w:rsidP="003A14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A14F7">
        <w:rPr>
          <w:rFonts w:ascii="Times New Roman" w:hAnsi="Times New Roman" w:cs="Times New Roman"/>
          <w:color w:val="000000"/>
          <w:sz w:val="24"/>
          <w:szCs w:val="24"/>
        </w:rPr>
        <w:t>Кого Морозко сначала чуть не заморозил, а потом наградил?</w:t>
      </w:r>
    </w:p>
    <w:p w:rsidR="002E5A10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(Снегурочку, Золушку, падчерицу)</w:t>
      </w:r>
    </w:p>
    <w:p w:rsidR="002E5A10" w:rsidRPr="003A14F7" w:rsidRDefault="002E5A10" w:rsidP="003A14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A14F7">
        <w:rPr>
          <w:rFonts w:ascii="Times New Roman" w:hAnsi="Times New Roman" w:cs="Times New Roman"/>
          <w:color w:val="000000"/>
          <w:sz w:val="24"/>
          <w:szCs w:val="24"/>
        </w:rPr>
        <w:t>В каком сосуде Журавль выставил угощение Лисе?</w:t>
      </w:r>
    </w:p>
    <w:p w:rsidR="002E5A10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кувшине, в тарелке, в миске, в блюдце)</w:t>
      </w:r>
    </w:p>
    <w:p w:rsidR="002E5A10" w:rsidRPr="003A14F7" w:rsidRDefault="002E5A10" w:rsidP="003A14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A14F7">
        <w:rPr>
          <w:rFonts w:ascii="Times New Roman" w:hAnsi="Times New Roman" w:cs="Times New Roman"/>
          <w:color w:val="000000"/>
          <w:sz w:val="24"/>
          <w:szCs w:val="24"/>
        </w:rPr>
        <w:t>Какой вопрос НЕ задавали три медведя в русской народной сказке?</w:t>
      </w:r>
    </w:p>
    <w:p w:rsidR="002E5A10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(Кто спал на моей кровати? Кто сидел на моём стуле?</w:t>
      </w:r>
    </w:p>
    <w:p w:rsidR="002E5A10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Кто ел из моей чашки?</w:t>
      </w:r>
      <w:r w:rsidRPr="00616E26">
        <w:rPr>
          <w:rFonts w:ascii="Times New Roman" w:hAnsi="Times New Roman" w:cs="Times New Roman"/>
          <w:color w:val="000000"/>
          <w:sz w:val="24"/>
          <w:szCs w:val="24"/>
        </w:rPr>
        <w:t xml:space="preserve"> Кто надел мои тапки?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E5A10" w:rsidRPr="003A14F7" w:rsidRDefault="002E5A10" w:rsidP="003A14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A14F7">
        <w:rPr>
          <w:rFonts w:ascii="Times New Roman" w:hAnsi="Times New Roman" w:cs="Times New Roman"/>
          <w:color w:val="000000"/>
          <w:sz w:val="24"/>
          <w:szCs w:val="24"/>
        </w:rPr>
        <w:t>Встреча с кем круто изменила жизнь Царевны-Лягушки?</w:t>
      </w:r>
    </w:p>
    <w:p w:rsidR="002E5A10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547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 Ильёй Муромцем, с Иваном-царевичем, с Емелей, с перелётными утками)</w:t>
      </w:r>
    </w:p>
    <w:p w:rsidR="002E5A10" w:rsidRPr="003A14F7" w:rsidRDefault="002E5A10" w:rsidP="003A14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A14F7">
        <w:rPr>
          <w:rFonts w:ascii="Times New Roman" w:hAnsi="Times New Roman" w:cs="Times New Roman"/>
          <w:color w:val="000000"/>
          <w:sz w:val="24"/>
          <w:szCs w:val="24"/>
        </w:rPr>
        <w:t>Чем печь угощала девочку в русской сказке «Гуси-лебеди»?</w:t>
      </w:r>
    </w:p>
    <w:p w:rsidR="002E5A10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16E26">
        <w:rPr>
          <w:rFonts w:ascii="Times New Roman" w:hAnsi="Times New Roman" w:cs="Times New Roman"/>
          <w:color w:val="000000"/>
          <w:sz w:val="24"/>
          <w:szCs w:val="24"/>
        </w:rPr>
        <w:t xml:space="preserve">Блинами, </w:t>
      </w:r>
      <w:r>
        <w:rPr>
          <w:rFonts w:ascii="Times New Roman" w:hAnsi="Times New Roman" w:cs="Times New Roman"/>
          <w:color w:val="000000"/>
          <w:sz w:val="24"/>
          <w:szCs w:val="24"/>
        </w:rPr>
        <w:t>колобком, пирожками, кашей)</w:t>
      </w:r>
    </w:p>
    <w:p w:rsidR="002E5A10" w:rsidRPr="003A14F7" w:rsidRDefault="002E5A10" w:rsidP="003A14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A14F7">
        <w:rPr>
          <w:rFonts w:ascii="Times New Roman" w:hAnsi="Times New Roman" w:cs="Times New Roman"/>
          <w:color w:val="000000"/>
          <w:sz w:val="24"/>
          <w:szCs w:val="24"/>
        </w:rPr>
        <w:t>Чудо-юдо рыба из русских народных сказок – это…</w:t>
      </w:r>
    </w:p>
    <w:p w:rsidR="002E5A10" w:rsidRPr="00C15473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(Щука, сом, кит, акула)</w:t>
      </w:r>
    </w:p>
    <w:p w:rsidR="002E5A10" w:rsidRDefault="002E5A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E5A10" w:rsidRPr="00C15473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Pr="00C15473" w:rsidRDefault="002E5A10" w:rsidP="005F5E5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5A10" w:rsidRDefault="002E5A10" w:rsidP="0073431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Сказочные кроссворды</w:t>
      </w:r>
    </w:p>
    <w:p w:rsidR="002E5A10" w:rsidRDefault="002E5A10" w:rsidP="004E19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A10" w:rsidRPr="0049078A" w:rsidRDefault="002E5A10" w:rsidP="004E19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2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игры: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загадайте по очереди загадки. После каждого верного ответа, помогите ребенку разместить его в нужные строчки кроссворда.</w:t>
      </w:r>
    </w:p>
    <w:p w:rsidR="002E5A10" w:rsidRPr="0049078A" w:rsidRDefault="002E5A10" w:rsidP="0049078A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98.75pt;margin-top:30.1pt;width:257.3pt;height:283.2pt;z-index:251658240;visibility:visible">
            <v:imagedata r:id="rId7" o:title=""/>
            <o:lock v:ext="edit" aspectratio="f"/>
            <w10:wrap type="topAndBottom"/>
          </v:shape>
        </w:pict>
      </w:r>
      <w:r w:rsidRPr="00490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Русские народные сказки</w:t>
      </w:r>
    </w:p>
    <w:p w:rsidR="002E5A10" w:rsidRDefault="002E5A10" w:rsidP="00E52A9F">
      <w:pPr>
        <w:pStyle w:val="ListParagrap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E5A10" w:rsidRPr="00F939F0" w:rsidRDefault="002E5A10" w:rsidP="00F939F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39F0">
        <w:rPr>
          <w:rFonts w:ascii="Arial" w:hAnsi="Arial" w:cs="Arial"/>
          <w:b/>
          <w:bCs/>
          <w:sz w:val="24"/>
          <w:szCs w:val="24"/>
        </w:rPr>
        <w:t>По горизонтали</w:t>
      </w:r>
    </w:p>
    <w:p w:rsidR="002E5A10" w:rsidRDefault="002E5A10" w:rsidP="00F939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5A10" w:rsidRDefault="002E5A10" w:rsidP="00F939F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Дед и баба вместе жили, дочку из снежка слепили, но костра горячий жар превратил девчурку в пар. Дед и бабушка в печали. Как же их дочурку звали?</w:t>
      </w:r>
    </w:p>
    <w:p w:rsidR="002E5A10" w:rsidRDefault="002E5A10" w:rsidP="00F939F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Что за сказка: кошка, внучка, мышь, ещё собака Жучка Деду с бабой помогали, корнеплоды собирали?</w:t>
      </w:r>
    </w:p>
    <w:p w:rsidR="002E5A10" w:rsidRDefault="002E5A10" w:rsidP="00F939F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Дыму, дыму-то кругом! Кто бежит с большим ведром, Кто с ушатом… Вот кошмар! В доме у кого пожар? Подгорел чей хвост немножко? Погорелец — тётя …</w:t>
      </w:r>
    </w:p>
    <w:p w:rsidR="002E5A10" w:rsidRDefault="002E5A10" w:rsidP="00F939F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E5A10" w:rsidRPr="00F939F0" w:rsidRDefault="002E5A10" w:rsidP="00F939F0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F939F0">
        <w:rPr>
          <w:rFonts w:ascii="Arial" w:hAnsi="Arial" w:cs="Arial"/>
          <w:b/>
          <w:bCs/>
          <w:sz w:val="24"/>
          <w:szCs w:val="24"/>
        </w:rPr>
        <w:t>По вертикали</w:t>
      </w:r>
    </w:p>
    <w:p w:rsidR="002E5A10" w:rsidRDefault="002E5A10" w:rsidP="00F939F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E5A10" w:rsidRDefault="002E5A10" w:rsidP="00F939F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По первому морозцу, по первому снежку кто на печке едет, лёжа на боку?</w:t>
      </w:r>
    </w:p>
    <w:p w:rsidR="002E5A10" w:rsidRDefault="002E5A10" w:rsidP="00F939F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На тарелочке лежал, как остыл — и убежал. Встретил он зверей в лесу, на беду свою — лису. Ей попался на зубок круглый, вкусный …</w:t>
      </w:r>
    </w:p>
    <w:p w:rsidR="002E5A10" w:rsidRDefault="002E5A10" w:rsidP="00F939F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В поле появился дом. Поселились в доме том: Мышь по имени Норушка И лягушечка Квакушка, Ёж, Лисица и Зайчишка. А ещё лохматый Мишка позже поселился тут. Как все домик-то зовут? Вьётся над трубой дымок. Этот домик — …</w:t>
      </w:r>
    </w:p>
    <w:p w:rsidR="002E5A10" w:rsidRDefault="002E5A1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E5A10" w:rsidRDefault="002E5A10" w:rsidP="004E19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A10" w:rsidRDefault="002E5A10" w:rsidP="004E19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A10" w:rsidRDefault="002E5A10" w:rsidP="004E19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A10" w:rsidRDefault="002E5A10" w:rsidP="004E19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A10" w:rsidRDefault="002E5A10" w:rsidP="0049078A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0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Авторские сказки русских поэтов, писателей</w:t>
      </w:r>
    </w:p>
    <w:p w:rsidR="002E5A10" w:rsidRDefault="002E5A10" w:rsidP="0049078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A10" w:rsidRPr="0049078A" w:rsidRDefault="002E5A10" w:rsidP="0049078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3D4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Рисунок 3" o:spid="_x0000_i1025" type="#_x0000_t75" style="width:281.25pt;height:266.25pt;visibility:visible">
            <v:imagedata r:id="rId8" o:title=""/>
            <o:lock v:ext="edit" aspectratio="f"/>
          </v:shape>
        </w:pict>
      </w:r>
    </w:p>
    <w:p w:rsidR="002E5A10" w:rsidRPr="006F1ACE" w:rsidRDefault="002E5A10" w:rsidP="006F1AC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1ACE">
        <w:rPr>
          <w:rFonts w:ascii="Arial" w:hAnsi="Arial" w:cs="Arial"/>
          <w:b/>
          <w:bCs/>
          <w:sz w:val="24"/>
          <w:szCs w:val="24"/>
        </w:rPr>
        <w:t>По горизонтали</w:t>
      </w:r>
    </w:p>
    <w:p w:rsidR="002E5A10" w:rsidRDefault="002E5A10" w:rsidP="006F1A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5A10" w:rsidRDefault="002E5A10" w:rsidP="006F1A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Долго-долго терпела посуда. И решила: «Уходим отсюда!»   Даже ложки ушли и стаканы, и остались одни тараканы.   Все ушли от неё, без разбора. имя этой неряхи — …</w:t>
      </w:r>
    </w:p>
    <w:p w:rsidR="002E5A10" w:rsidRDefault="002E5A10" w:rsidP="006F1A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Жили братья-толстячки, все три носа — пятачки.   Старший братец — всех умней, Дом построил из камней  Отвечайте-ка, ребята, кто те братья? …</w:t>
      </w:r>
    </w:p>
    <w:p w:rsidR="002E5A10" w:rsidRDefault="002E5A10" w:rsidP="006F1A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Хоть твердит, что он — мастак, попадал не раз впросак,   Просто он — большой зазнайка. И зовут его …</w:t>
      </w:r>
    </w:p>
    <w:p w:rsidR="002E5A10" w:rsidRDefault="002E5A10" w:rsidP="006F1A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E5A10" w:rsidRPr="006F1ACE" w:rsidRDefault="002E5A10" w:rsidP="006F1AC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24"/>
        </w:rPr>
      </w:pPr>
      <w:r w:rsidRPr="006F1ACE">
        <w:rPr>
          <w:rFonts w:ascii="Arial" w:hAnsi="Arial" w:cs="Arial"/>
          <w:b/>
          <w:bCs/>
          <w:sz w:val="24"/>
          <w:szCs w:val="24"/>
        </w:rPr>
        <w:t>По вертикали</w:t>
      </w:r>
    </w:p>
    <w:p w:rsidR="002E5A10" w:rsidRDefault="002E5A10" w:rsidP="006F1A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E5A10" w:rsidRDefault="002E5A10" w:rsidP="006F1A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Вот совсем нетрудный, коротенький вопрос:   Кто в чернильницу засунул деревянный нос?</w:t>
      </w:r>
    </w:p>
    <w:p w:rsidR="002E5A10" w:rsidRDefault="002E5A10" w:rsidP="006F1A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Берегись болезнь любая: грипп, ангина и бронхит.  Всех на бой вас вызывает Славный доктор …</w:t>
      </w:r>
    </w:p>
    <w:p w:rsidR="002E5A10" w:rsidRDefault="002E5A10" w:rsidP="006F1AC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Он — не мягкая игрушка, а из сказочки зверушка.  В зоопарке он служил и у крокодила жил.   Мех на нём-то, как рубашка. Имя зверя — …</w:t>
      </w:r>
    </w:p>
    <w:p w:rsidR="002E5A10" w:rsidRDefault="002E5A10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 w:type="page"/>
      </w:r>
    </w:p>
    <w:p w:rsidR="002E5A10" w:rsidRDefault="002E5A10" w:rsidP="0049078A">
      <w:pPr>
        <w:pStyle w:val="ListParagraph"/>
        <w:ind w:left="288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E5A10" w:rsidRDefault="002E5A10" w:rsidP="0049078A">
      <w:pPr>
        <w:pStyle w:val="ListParagraph"/>
        <w:ind w:left="288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E5A10" w:rsidRDefault="002E5A10" w:rsidP="0049078A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Авторские сказки зарубежных</w:t>
      </w:r>
      <w:r w:rsidRPr="004907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писателей</w:t>
      </w:r>
    </w:p>
    <w:p w:rsidR="002E5A10" w:rsidRDefault="002E5A10" w:rsidP="0049078A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A10" w:rsidRDefault="002E5A10" w:rsidP="0049078A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3D4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shape id="Рисунок 5" o:spid="_x0000_i1026" type="#_x0000_t75" style="width:264pt;height:288.75pt;visibility:visible">
            <v:imagedata r:id="rId9" o:title=""/>
            <o:lock v:ext="edit" aspectratio="f"/>
          </v:shape>
        </w:pict>
      </w:r>
    </w:p>
    <w:p w:rsidR="002E5A10" w:rsidRDefault="002E5A10" w:rsidP="0080205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 горизонтали</w:t>
      </w:r>
    </w:p>
    <w:p w:rsidR="002E5A10" w:rsidRDefault="002E5A10" w:rsidP="00802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5A10" w:rsidRDefault="002E5A10" w:rsidP="008020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Родилась у мамы дочка из прекрасного цветочка.   Хороша, малютка просто! С дюйм была малышка ростом.   Если сказку вы читали, знаете, как дочку звали</w:t>
      </w:r>
    </w:p>
    <w:p w:rsidR="002E5A10" w:rsidRDefault="002E5A10" w:rsidP="008020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Из танцзала короля девочка домой бежала, Туфельку из хрусталя на ступеньках потеряла.   Тыквой стала вновь карета Кто, скажи, девчушка эта?</w:t>
      </w:r>
    </w:p>
    <w:p w:rsidR="002E5A10" w:rsidRDefault="002E5A10" w:rsidP="008020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E5A10" w:rsidRDefault="002E5A10" w:rsidP="00802056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 вертикали</w:t>
      </w:r>
    </w:p>
    <w:p w:rsidR="002E5A10" w:rsidRDefault="002E5A10" w:rsidP="008020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E5A10" w:rsidRDefault="002E5A10" w:rsidP="008020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Сказку быстро вспоминай: персонаж в ней — мальчик Кай, Королева Снежная Сердце заморозила, но девчурка смелая мальчика не бросила.   Шла она в мороз, метели, о еде забыв, постели.   Шла она на помощь другу. Как зовут его подругу?</w:t>
      </w:r>
    </w:p>
    <w:p w:rsidR="002E5A10" w:rsidRDefault="002E5A10" w:rsidP="008020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Карлсон в маленьком доме жил, Дом его всех выше крыш.   Карлсон с мальчиком очень дружил, Его называл он …</w:t>
      </w:r>
    </w:p>
    <w:p w:rsidR="002E5A10" w:rsidRDefault="002E5A10" w:rsidP="008020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На снежных санях Королева по зимнему небу летела.   Коснулась мальца невзначай. Холодным, недобрым стал …</w:t>
      </w:r>
    </w:p>
    <w:p w:rsidR="002E5A10" w:rsidRDefault="002E5A10" w:rsidP="008020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Мальчик вырос в волчьей стае, волком он себя считает, дружит с мишкой и с пантерой, ловким он слывёт и смелым.</w:t>
      </w:r>
    </w:p>
    <w:p w:rsidR="002E5A10" w:rsidRDefault="002E5A10" w:rsidP="00802056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E5A10" w:rsidRPr="0049078A" w:rsidRDefault="002E5A10" w:rsidP="0049078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E5A10" w:rsidRPr="0049078A" w:rsidRDefault="002E5A10" w:rsidP="0049078A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E5A10" w:rsidRPr="0049078A" w:rsidSect="00F2425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10" w:rsidRDefault="002E5A10" w:rsidP="008612B5">
      <w:pPr>
        <w:spacing w:after="0" w:line="240" w:lineRule="auto"/>
      </w:pPr>
      <w:r>
        <w:separator/>
      </w:r>
    </w:p>
  </w:endnote>
  <w:endnote w:type="continuationSeparator" w:id="0">
    <w:p w:rsidR="002E5A10" w:rsidRDefault="002E5A10" w:rsidP="00861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10" w:rsidRDefault="002E5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10" w:rsidRDefault="002E5A10" w:rsidP="008612B5">
      <w:pPr>
        <w:spacing w:after="0" w:line="240" w:lineRule="auto"/>
      </w:pPr>
      <w:r>
        <w:separator/>
      </w:r>
    </w:p>
  </w:footnote>
  <w:footnote w:type="continuationSeparator" w:id="0">
    <w:p w:rsidR="002E5A10" w:rsidRDefault="002E5A10" w:rsidP="00861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10" w:rsidRDefault="002E5A10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0;margin-top:0;width:604pt;height:841.5pt;z-index:-251656192;visibility:visible;mso-position-horizontal:left;mso-position-horizontal-relative:page;mso-position-vertical:top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DA8"/>
    <w:multiLevelType w:val="hybridMultilevel"/>
    <w:tmpl w:val="AE1C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6887"/>
    <w:multiLevelType w:val="hybridMultilevel"/>
    <w:tmpl w:val="7788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42AD5"/>
    <w:multiLevelType w:val="multilevel"/>
    <w:tmpl w:val="E50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4942670"/>
    <w:multiLevelType w:val="multilevel"/>
    <w:tmpl w:val="9154A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734C5"/>
    <w:multiLevelType w:val="hybridMultilevel"/>
    <w:tmpl w:val="566E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6A4B42"/>
    <w:multiLevelType w:val="hybridMultilevel"/>
    <w:tmpl w:val="494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FE40F75"/>
    <w:multiLevelType w:val="hybridMultilevel"/>
    <w:tmpl w:val="5FA014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A52"/>
    <w:rsid w:val="000D1FFC"/>
    <w:rsid w:val="002E5A10"/>
    <w:rsid w:val="003A14F7"/>
    <w:rsid w:val="003E73FD"/>
    <w:rsid w:val="00400863"/>
    <w:rsid w:val="0041790D"/>
    <w:rsid w:val="0049078A"/>
    <w:rsid w:val="004E1923"/>
    <w:rsid w:val="00526D85"/>
    <w:rsid w:val="00542A7B"/>
    <w:rsid w:val="005F5E5C"/>
    <w:rsid w:val="00616E26"/>
    <w:rsid w:val="006F1ACE"/>
    <w:rsid w:val="00733D40"/>
    <w:rsid w:val="00734315"/>
    <w:rsid w:val="00765FCD"/>
    <w:rsid w:val="00783459"/>
    <w:rsid w:val="007D6161"/>
    <w:rsid w:val="00802056"/>
    <w:rsid w:val="00850ACE"/>
    <w:rsid w:val="008612B5"/>
    <w:rsid w:val="00870C13"/>
    <w:rsid w:val="008E25F8"/>
    <w:rsid w:val="00936836"/>
    <w:rsid w:val="00A04B0B"/>
    <w:rsid w:val="00A81014"/>
    <w:rsid w:val="00AE21F4"/>
    <w:rsid w:val="00C15473"/>
    <w:rsid w:val="00C455E4"/>
    <w:rsid w:val="00CD4D28"/>
    <w:rsid w:val="00D63A52"/>
    <w:rsid w:val="00D834F3"/>
    <w:rsid w:val="00DD4F9F"/>
    <w:rsid w:val="00E52A9F"/>
    <w:rsid w:val="00E90D90"/>
    <w:rsid w:val="00E96C8A"/>
    <w:rsid w:val="00EA48B0"/>
    <w:rsid w:val="00EE7FED"/>
    <w:rsid w:val="00F24257"/>
    <w:rsid w:val="00F939F0"/>
    <w:rsid w:val="00FF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8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2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26D85"/>
    <w:pPr>
      <w:ind w:left="720"/>
    </w:pPr>
  </w:style>
  <w:style w:type="paragraph" w:styleId="Header">
    <w:name w:val="header"/>
    <w:basedOn w:val="Normal"/>
    <w:link w:val="HeaderChar"/>
    <w:uiPriority w:val="99"/>
    <w:rsid w:val="0086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12B5"/>
  </w:style>
  <w:style w:type="paragraph" w:styleId="Footer">
    <w:name w:val="footer"/>
    <w:basedOn w:val="Normal"/>
    <w:link w:val="FooterChar"/>
    <w:uiPriority w:val="99"/>
    <w:rsid w:val="00861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1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1269</Words>
  <Characters>7234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</cp:revision>
  <dcterms:created xsi:type="dcterms:W3CDTF">2020-04-12T13:50:00Z</dcterms:created>
  <dcterms:modified xsi:type="dcterms:W3CDTF">2020-04-12T19:34:00Z</dcterms:modified>
</cp:coreProperties>
</file>