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E8" w:rsidRDefault="00BC4EE8" w:rsidP="00335720">
      <w:pPr>
        <w:jc w:val="center"/>
        <w:outlineLvl w:val="0"/>
        <w:rPr>
          <w:b/>
          <w:bCs/>
          <w:sz w:val="28"/>
          <w:szCs w:val="28"/>
        </w:rPr>
      </w:pPr>
      <w:r w:rsidRPr="000A4FEB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>межуточный отчет</w:t>
      </w:r>
      <w:r w:rsidRPr="000A4F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реализации проекта</w:t>
      </w:r>
    </w:p>
    <w:p w:rsidR="00BC4EE8" w:rsidRDefault="00BC4EE8" w:rsidP="00B26AC8">
      <w:pPr>
        <w:jc w:val="center"/>
        <w:outlineLvl w:val="0"/>
        <w:rPr>
          <w:b/>
          <w:bCs/>
          <w:sz w:val="28"/>
          <w:szCs w:val="28"/>
        </w:rPr>
      </w:pPr>
      <w:r w:rsidRPr="001D48CE">
        <w:rPr>
          <w:b/>
          <w:bCs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BC4EE8" w:rsidRDefault="00BC4EE8" w:rsidP="00335720">
      <w:pPr>
        <w:jc w:val="center"/>
        <w:outlineLvl w:val="0"/>
        <w:rPr>
          <w:b/>
          <w:bCs/>
          <w:sz w:val="28"/>
          <w:szCs w:val="28"/>
        </w:rPr>
      </w:pPr>
    </w:p>
    <w:p w:rsidR="00BC4EE8" w:rsidRDefault="00BC4EE8" w:rsidP="00335720">
      <w:pPr>
        <w:jc w:val="center"/>
        <w:outlineLvl w:val="0"/>
        <w:rPr>
          <w:b/>
          <w:bCs/>
          <w:sz w:val="28"/>
          <w:szCs w:val="28"/>
        </w:rPr>
      </w:pPr>
      <w:r w:rsidRPr="000A4FEB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  <w:lang w:val="en-US"/>
        </w:rPr>
        <w:t>I</w:t>
      </w:r>
      <w:r w:rsidRPr="00396C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полугодие 2020/2021 учебного года</w:t>
      </w:r>
    </w:p>
    <w:p w:rsidR="00BC4EE8" w:rsidRPr="009F7A9A" w:rsidRDefault="00BC4EE8" w:rsidP="00B26AC8">
      <w:pPr>
        <w:jc w:val="center"/>
        <w:outlineLvl w:val="0"/>
      </w:pPr>
      <w:r w:rsidRPr="009F7A9A">
        <w:t>Учреждени</w:t>
      </w:r>
      <w:r>
        <w:t>я</w:t>
      </w:r>
      <w:r w:rsidRPr="009F7A9A">
        <w:t xml:space="preserve"> МДОУ №№ 5, 7, 15, 36, 42, 67, 173, 193, 211, 225, 236</w:t>
      </w:r>
    </w:p>
    <w:p w:rsidR="00BC4EE8" w:rsidRPr="009F7A9A" w:rsidRDefault="00BC4EE8" w:rsidP="00B26AC8">
      <w:pPr>
        <w:jc w:val="center"/>
        <w:outlineLvl w:val="0"/>
        <w:rPr>
          <w:b/>
          <w:bCs/>
        </w:rPr>
      </w:pPr>
    </w:p>
    <w:p w:rsidR="00BC4EE8" w:rsidRPr="009F7A9A" w:rsidRDefault="00BC4EE8" w:rsidP="00B26AC8">
      <w:pPr>
        <w:pStyle w:val="NormalWeb"/>
        <w:spacing w:before="0" w:beforeAutospacing="0" w:after="0"/>
        <w:jc w:val="both"/>
      </w:pPr>
      <w:r w:rsidRPr="009F7A9A">
        <w:t xml:space="preserve">Руководитель проекта 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BC4EE8" w:rsidRPr="003613ED" w:rsidRDefault="00BC4EE8" w:rsidP="00B26AC8">
      <w:pPr>
        <w:outlineLvl w:val="0"/>
      </w:pPr>
    </w:p>
    <w:p w:rsidR="00BC4EE8" w:rsidRDefault="00BC4EE8" w:rsidP="00DF1068"/>
    <w:tbl>
      <w:tblPr>
        <w:tblW w:w="15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28"/>
        <w:gridCol w:w="2596"/>
        <w:gridCol w:w="3387"/>
        <w:gridCol w:w="3400"/>
        <w:gridCol w:w="3269"/>
      </w:tblGrid>
      <w:tr w:rsidR="00BC4EE8" w:rsidRPr="007937C8">
        <w:tc>
          <w:tcPr>
            <w:tcW w:w="540" w:type="dxa"/>
            <w:vAlign w:val="center"/>
          </w:tcPr>
          <w:p w:rsidR="00BC4EE8" w:rsidRPr="007937C8" w:rsidRDefault="00BC4EE8" w:rsidP="00FA1079">
            <w:pPr>
              <w:jc w:val="center"/>
            </w:pPr>
            <w:r w:rsidRPr="007937C8">
              <w:t>№ п/п</w:t>
            </w:r>
          </w:p>
        </w:tc>
        <w:tc>
          <w:tcPr>
            <w:tcW w:w="2728" w:type="dxa"/>
            <w:vAlign w:val="center"/>
          </w:tcPr>
          <w:p w:rsidR="00BC4EE8" w:rsidRPr="007937C8" w:rsidRDefault="00BC4EE8" w:rsidP="00FA1079">
            <w:pPr>
              <w:jc w:val="center"/>
            </w:pPr>
            <w:r w:rsidRPr="007937C8">
              <w:t>Задачи этапа в соответствии с планом реализации проекта</w:t>
            </w:r>
          </w:p>
        </w:tc>
        <w:tc>
          <w:tcPr>
            <w:tcW w:w="2596" w:type="dxa"/>
            <w:vAlign w:val="center"/>
          </w:tcPr>
          <w:p w:rsidR="00BC4EE8" w:rsidRPr="007937C8" w:rsidRDefault="00BC4EE8" w:rsidP="00FA1079">
            <w:pPr>
              <w:jc w:val="center"/>
            </w:pPr>
            <w:r w:rsidRPr="007937C8">
              <w:t>Основное содержание деятельности (проведенные мероприятия)</w:t>
            </w:r>
          </w:p>
        </w:tc>
        <w:tc>
          <w:tcPr>
            <w:tcW w:w="3387" w:type="dxa"/>
            <w:vAlign w:val="center"/>
          </w:tcPr>
          <w:p w:rsidR="00BC4EE8" w:rsidRPr="007937C8" w:rsidRDefault="00BC4EE8" w:rsidP="00FA1079">
            <w:pPr>
              <w:jc w:val="center"/>
            </w:pPr>
            <w:r w:rsidRPr="007937C8">
              <w:t>Ожидаемые</w:t>
            </w:r>
          </w:p>
          <w:p w:rsidR="00BC4EE8" w:rsidRPr="007937C8" w:rsidRDefault="00BC4EE8" w:rsidP="00FA1079">
            <w:pPr>
              <w:jc w:val="center"/>
            </w:pPr>
            <w:r w:rsidRPr="007937C8">
              <w:t>результаты</w:t>
            </w:r>
          </w:p>
        </w:tc>
        <w:tc>
          <w:tcPr>
            <w:tcW w:w="3400" w:type="dxa"/>
            <w:vAlign w:val="center"/>
          </w:tcPr>
          <w:p w:rsidR="00BC4EE8" w:rsidRPr="007937C8" w:rsidRDefault="00BC4EE8" w:rsidP="00FA1079">
            <w:pPr>
              <w:jc w:val="center"/>
            </w:pPr>
            <w:r w:rsidRPr="007937C8">
              <w:t>Достигнутые</w:t>
            </w:r>
          </w:p>
          <w:p w:rsidR="00BC4EE8" w:rsidRPr="007937C8" w:rsidRDefault="00BC4EE8" w:rsidP="00FA1079">
            <w:pPr>
              <w:jc w:val="center"/>
            </w:pPr>
            <w:r w:rsidRPr="007937C8">
              <w:t>результаты</w:t>
            </w:r>
          </w:p>
        </w:tc>
        <w:tc>
          <w:tcPr>
            <w:tcW w:w="3269" w:type="dxa"/>
            <w:vAlign w:val="center"/>
          </w:tcPr>
          <w:p w:rsidR="00BC4EE8" w:rsidRPr="007937C8" w:rsidRDefault="00BC4EE8" w:rsidP="00FA1079">
            <w:pPr>
              <w:jc w:val="center"/>
            </w:pPr>
            <w:r w:rsidRPr="007937C8">
              <w:t>Что не выполнено</w:t>
            </w:r>
          </w:p>
          <w:p w:rsidR="00BC4EE8" w:rsidRPr="007937C8" w:rsidRDefault="00BC4EE8" w:rsidP="00FA1079">
            <w:pPr>
              <w:jc w:val="center"/>
            </w:pPr>
            <w:r w:rsidRPr="007937C8">
              <w:t>(указать, по какой причине)</w:t>
            </w:r>
          </w:p>
        </w:tc>
      </w:tr>
      <w:tr w:rsidR="00BC4EE8" w:rsidRPr="007937C8">
        <w:trPr>
          <w:trHeight w:val="1800"/>
        </w:trPr>
        <w:tc>
          <w:tcPr>
            <w:tcW w:w="540" w:type="dxa"/>
          </w:tcPr>
          <w:p w:rsidR="00BC4EE8" w:rsidRPr="007937C8" w:rsidRDefault="00BC4EE8" w:rsidP="00DC4EF3">
            <w:pPr>
              <w:jc w:val="center"/>
            </w:pPr>
            <w:r w:rsidRPr="007937C8">
              <w:t>1</w:t>
            </w:r>
          </w:p>
        </w:tc>
        <w:tc>
          <w:tcPr>
            <w:tcW w:w="2728" w:type="dxa"/>
          </w:tcPr>
          <w:p w:rsidR="00BC4EE8" w:rsidRPr="007937C8" w:rsidRDefault="00BC4EE8" w:rsidP="008849A1">
            <w:pPr>
              <w:jc w:val="both"/>
              <w:outlineLvl w:val="0"/>
              <w:rPr>
                <w:b/>
                <w:bCs/>
              </w:rPr>
            </w:pPr>
            <w:r w:rsidRPr="007937C8">
              <w:t>-изучить  опыт работы коллег по теме 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партнерами»</w:t>
            </w:r>
          </w:p>
          <w:p w:rsidR="00BC4EE8" w:rsidRPr="007937C8" w:rsidRDefault="00BC4EE8" w:rsidP="008849A1">
            <w:pPr>
              <w:pStyle w:val="NoSpacing"/>
            </w:pPr>
          </w:p>
        </w:tc>
        <w:tc>
          <w:tcPr>
            <w:tcW w:w="2596" w:type="dxa"/>
          </w:tcPr>
          <w:p w:rsidR="00BC4EE8" w:rsidRPr="007937C8" w:rsidRDefault="00BC4EE8" w:rsidP="008849A1">
            <w:pPr>
              <w:jc w:val="both"/>
            </w:pPr>
            <w:r w:rsidRPr="007937C8">
              <w:t xml:space="preserve">Посещение мастер-класса (в режиме </w:t>
            </w:r>
            <w:r w:rsidRPr="007937C8">
              <w:rPr>
                <w:lang w:val="en-US"/>
              </w:rPr>
              <w:t>ZOOM</w:t>
            </w:r>
            <w:r w:rsidRPr="007937C8">
              <w:t>)  по теме «Давайте жить дружно» МДОУ «Детский сад № 7» (для участников инновационной площадки).</w:t>
            </w:r>
          </w:p>
        </w:tc>
        <w:tc>
          <w:tcPr>
            <w:tcW w:w="3387" w:type="dxa"/>
          </w:tcPr>
          <w:p w:rsidR="00BC4EE8" w:rsidRPr="007937C8" w:rsidRDefault="00BC4EE8" w:rsidP="008849A1">
            <w:pPr>
              <w:jc w:val="both"/>
            </w:pPr>
            <w:r w:rsidRPr="007937C8">
              <w:t xml:space="preserve"> Посетили мастер-класс, организованный МДОУ «Детский сад № 7»      </w:t>
            </w:r>
          </w:p>
        </w:tc>
        <w:tc>
          <w:tcPr>
            <w:tcW w:w="3400" w:type="dxa"/>
          </w:tcPr>
          <w:p w:rsidR="00BC4EE8" w:rsidRPr="007937C8" w:rsidRDefault="00BC4EE8" w:rsidP="008849A1">
            <w:pPr>
              <w:jc w:val="both"/>
            </w:pPr>
            <w:r w:rsidRPr="007937C8">
              <w:t>Посетили мастер – класс, имеются сертификаты участников</w:t>
            </w:r>
          </w:p>
        </w:tc>
        <w:tc>
          <w:tcPr>
            <w:tcW w:w="3269" w:type="dxa"/>
          </w:tcPr>
          <w:p w:rsidR="00BC4EE8" w:rsidRPr="007937C8" w:rsidRDefault="00BC4EE8" w:rsidP="00DC4EF3"/>
        </w:tc>
      </w:tr>
      <w:tr w:rsidR="00BC4EE8" w:rsidRPr="007937C8">
        <w:trPr>
          <w:trHeight w:val="405"/>
        </w:trPr>
        <w:tc>
          <w:tcPr>
            <w:tcW w:w="540" w:type="dxa"/>
          </w:tcPr>
          <w:p w:rsidR="00BC4EE8" w:rsidRPr="007937C8" w:rsidRDefault="00BC4EE8" w:rsidP="00DC4EF3">
            <w:pPr>
              <w:jc w:val="center"/>
            </w:pPr>
            <w:r w:rsidRPr="007937C8">
              <w:t>2</w:t>
            </w:r>
          </w:p>
        </w:tc>
        <w:tc>
          <w:tcPr>
            <w:tcW w:w="2728" w:type="dxa"/>
          </w:tcPr>
          <w:p w:rsidR="00BC4EE8" w:rsidRPr="007937C8" w:rsidRDefault="00BC4EE8" w:rsidP="00883251">
            <w:pPr>
              <w:jc w:val="both"/>
            </w:pPr>
            <w:r w:rsidRPr="007937C8">
              <w:t>- обобщить и проанализировать данные, полученные в ходе реализации проекта МИП;</w:t>
            </w:r>
          </w:p>
          <w:p w:rsidR="00BC4EE8" w:rsidRPr="007937C8" w:rsidRDefault="00BC4EE8" w:rsidP="00883251">
            <w:pPr>
              <w:jc w:val="both"/>
            </w:pPr>
          </w:p>
        </w:tc>
        <w:tc>
          <w:tcPr>
            <w:tcW w:w="2596" w:type="dxa"/>
          </w:tcPr>
          <w:p w:rsidR="00BC4EE8" w:rsidRPr="007937C8" w:rsidRDefault="00BC4EE8" w:rsidP="00883251">
            <w:r w:rsidRPr="007937C8">
              <w:t>Обобщение, анализ и систематизация данных, полученных в ходе инновационной деятельности.</w:t>
            </w:r>
          </w:p>
        </w:tc>
        <w:tc>
          <w:tcPr>
            <w:tcW w:w="3387" w:type="dxa"/>
          </w:tcPr>
          <w:p w:rsidR="00BC4EE8" w:rsidRPr="007937C8" w:rsidRDefault="00BC4EE8" w:rsidP="00883251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 xml:space="preserve">Аналитическая </w:t>
            </w:r>
          </w:p>
          <w:p w:rsidR="00BC4EE8" w:rsidRPr="007937C8" w:rsidRDefault="00BC4EE8" w:rsidP="00883251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справка</w:t>
            </w:r>
          </w:p>
        </w:tc>
        <w:tc>
          <w:tcPr>
            <w:tcW w:w="3400" w:type="dxa"/>
          </w:tcPr>
          <w:p w:rsidR="00BC4EE8" w:rsidRPr="007937C8" w:rsidRDefault="00BC4EE8" w:rsidP="00883251">
            <w:r w:rsidRPr="007937C8">
              <w:t>Участники МИП обобщили и  проанализировали данные, полученные в ходе инновационной деятельности.</w:t>
            </w:r>
          </w:p>
          <w:p w:rsidR="00BC4EE8" w:rsidRPr="007937C8" w:rsidRDefault="00BC4EE8" w:rsidP="00883251">
            <w:r w:rsidRPr="007937C8">
              <w:t>Систематизированы материалы, полученные в ходе реализации МИП.</w:t>
            </w:r>
          </w:p>
        </w:tc>
        <w:tc>
          <w:tcPr>
            <w:tcW w:w="3269" w:type="dxa"/>
          </w:tcPr>
          <w:p w:rsidR="00BC4EE8" w:rsidRPr="007937C8" w:rsidRDefault="00BC4EE8" w:rsidP="00DC4EF3"/>
        </w:tc>
      </w:tr>
      <w:tr w:rsidR="00BC4EE8" w:rsidRPr="007937C8">
        <w:tc>
          <w:tcPr>
            <w:tcW w:w="540" w:type="dxa"/>
          </w:tcPr>
          <w:p w:rsidR="00BC4EE8" w:rsidRPr="007937C8" w:rsidRDefault="00BC4EE8" w:rsidP="00DC4EF3">
            <w:pPr>
              <w:jc w:val="center"/>
            </w:pPr>
            <w:r w:rsidRPr="007937C8">
              <w:t>2</w:t>
            </w:r>
          </w:p>
        </w:tc>
        <w:tc>
          <w:tcPr>
            <w:tcW w:w="2728" w:type="dxa"/>
          </w:tcPr>
          <w:p w:rsidR="00BC4EE8" w:rsidRPr="007937C8" w:rsidRDefault="00BC4EE8" w:rsidP="00DC4EF3">
            <w:pPr>
              <w:shd w:val="clear" w:color="auto" w:fill="FFFFFF"/>
              <w:jc w:val="both"/>
            </w:pPr>
            <w:r w:rsidRPr="007937C8">
              <w:t>- разработать рекомендации по созданию и функционированию модели здоровьеформирующего образовательного пространства в ДОО;</w:t>
            </w:r>
          </w:p>
          <w:p w:rsidR="00BC4EE8" w:rsidRPr="007937C8" w:rsidRDefault="00BC4EE8" w:rsidP="00DC4EF3">
            <w:pPr>
              <w:jc w:val="both"/>
              <w:rPr>
                <w:lang w:eastAsia="en-US"/>
              </w:rPr>
            </w:pPr>
          </w:p>
        </w:tc>
        <w:tc>
          <w:tcPr>
            <w:tcW w:w="2596" w:type="dxa"/>
          </w:tcPr>
          <w:p w:rsidR="00BC4EE8" w:rsidRPr="007937C8" w:rsidRDefault="00BC4EE8" w:rsidP="000D3949">
            <w:pPr>
              <w:jc w:val="both"/>
            </w:pPr>
            <w:r w:rsidRPr="007937C8">
              <w:t>Составление и распространение  методических   материалов  по проекту.</w:t>
            </w:r>
          </w:p>
          <w:p w:rsidR="00BC4EE8" w:rsidRPr="007937C8" w:rsidRDefault="00BC4EE8" w:rsidP="000D3949">
            <w:pPr>
              <w:jc w:val="both"/>
            </w:pPr>
            <w:r w:rsidRPr="007937C8">
              <w:t>Подготовлены практические материалы по взаимодействию с родителями:</w:t>
            </w:r>
          </w:p>
          <w:p w:rsidR="00BC4EE8" w:rsidRPr="007937C8" w:rsidRDefault="00BC4EE8" w:rsidP="000D3949">
            <w:pPr>
              <w:jc w:val="both"/>
            </w:pPr>
            <w:r w:rsidRPr="007937C8">
              <w:t>1.Семейные гостиные «Город счастья. День семьи, любви и верности», «Мама солнышко моё», посвященная дню Матери.</w:t>
            </w:r>
          </w:p>
          <w:p w:rsidR="00BC4EE8" w:rsidRPr="007937C8" w:rsidRDefault="00BC4EE8" w:rsidP="000D3949">
            <w:pPr>
              <w:jc w:val="both"/>
            </w:pPr>
            <w:r w:rsidRPr="007937C8">
              <w:t xml:space="preserve">2. Круглый стол по темам: </w:t>
            </w:r>
          </w:p>
          <w:p w:rsidR="00BC4EE8" w:rsidRPr="007937C8" w:rsidRDefault="00BC4EE8" w:rsidP="000D3949">
            <w:pPr>
              <w:jc w:val="both"/>
            </w:pPr>
            <w:r w:rsidRPr="007937C8">
              <w:t>а) «Выходной вместе с ребёнком в форме «Путешествие в удивительное рядом» по лексическим блокам:  «Путешествие в прошлое», «Новый год спешит к нам в дом», «Масленица», «Пасха».</w:t>
            </w:r>
          </w:p>
          <w:p w:rsidR="00BC4EE8" w:rsidRPr="007937C8" w:rsidRDefault="00BC4EE8" w:rsidP="000D3949">
            <w:pPr>
              <w:jc w:val="both"/>
            </w:pPr>
            <w:r w:rsidRPr="007937C8">
              <w:t>б) «Витамины на грядке»</w:t>
            </w:r>
          </w:p>
          <w:p w:rsidR="00BC4EE8" w:rsidRPr="007937C8" w:rsidRDefault="00BC4EE8" w:rsidP="000D3949">
            <w:pPr>
              <w:jc w:val="both"/>
              <w:rPr>
                <w:lang w:eastAsia="en-US"/>
              </w:rPr>
            </w:pPr>
            <w:r w:rsidRPr="007937C8">
              <w:t>3. Мастер-класс «Игрушки наших предков» по лексической теме «Путешествие в прошлое».</w:t>
            </w:r>
          </w:p>
        </w:tc>
        <w:tc>
          <w:tcPr>
            <w:tcW w:w="3387" w:type="dxa"/>
          </w:tcPr>
          <w:p w:rsidR="00BC4EE8" w:rsidRPr="007937C8" w:rsidRDefault="00BC4EE8" w:rsidP="00DC4EF3">
            <w:r w:rsidRPr="007937C8">
              <w:t xml:space="preserve">Продукт </w:t>
            </w:r>
          </w:p>
          <w:p w:rsidR="00BC4EE8" w:rsidRPr="007937C8" w:rsidRDefault="00BC4EE8" w:rsidP="00DC4EF3">
            <w:r w:rsidRPr="007937C8">
              <w:t xml:space="preserve">деятельности </w:t>
            </w:r>
          </w:p>
          <w:p w:rsidR="00BC4EE8" w:rsidRPr="007937C8" w:rsidRDefault="00BC4EE8" w:rsidP="00DC4EF3">
            <w:pPr>
              <w:rPr>
                <w:lang w:eastAsia="en-US"/>
              </w:rPr>
            </w:pPr>
            <w:r w:rsidRPr="007937C8">
              <w:t>МИП</w:t>
            </w:r>
          </w:p>
        </w:tc>
        <w:tc>
          <w:tcPr>
            <w:tcW w:w="3400" w:type="dxa"/>
          </w:tcPr>
          <w:p w:rsidR="00BC4EE8" w:rsidRPr="007937C8" w:rsidRDefault="00BC4EE8" w:rsidP="00DC4EF3">
            <w:r w:rsidRPr="007937C8">
              <w:t>Разработана программа  родительского просвещения «Семейная гостиная»</w:t>
            </w:r>
          </w:p>
          <w:p w:rsidR="00BC4EE8" w:rsidRPr="007937C8" w:rsidRDefault="00BC4EE8" w:rsidP="00DC4EF3">
            <w:r w:rsidRPr="007937C8">
              <w:t xml:space="preserve">Подобраны приложения к программе (наиболее эффективные практики участников МИП) </w:t>
            </w:r>
          </w:p>
          <w:p w:rsidR="00BC4EE8" w:rsidRPr="007937C8" w:rsidRDefault="00BC4EE8" w:rsidP="00DC4EF3"/>
        </w:tc>
        <w:tc>
          <w:tcPr>
            <w:tcW w:w="3269" w:type="dxa"/>
          </w:tcPr>
          <w:p w:rsidR="00BC4EE8" w:rsidRPr="007937C8" w:rsidRDefault="00BC4EE8" w:rsidP="00DC4EF3"/>
        </w:tc>
      </w:tr>
      <w:tr w:rsidR="00BC4EE8" w:rsidRPr="007937C8">
        <w:tc>
          <w:tcPr>
            <w:tcW w:w="540" w:type="dxa"/>
          </w:tcPr>
          <w:p w:rsidR="00BC4EE8" w:rsidRPr="007937C8" w:rsidRDefault="00BC4EE8" w:rsidP="00DC4EF3">
            <w:pPr>
              <w:jc w:val="center"/>
            </w:pPr>
            <w:r w:rsidRPr="007937C8">
              <w:t>3</w:t>
            </w:r>
          </w:p>
        </w:tc>
        <w:tc>
          <w:tcPr>
            <w:tcW w:w="2728" w:type="dxa"/>
          </w:tcPr>
          <w:p w:rsidR="00BC4EE8" w:rsidRPr="007937C8" w:rsidRDefault="00BC4EE8" w:rsidP="00DC4EF3">
            <w:pPr>
              <w:jc w:val="both"/>
            </w:pPr>
            <w:r w:rsidRPr="007937C8">
              <w:t>- транслировать опыт инновационной деятельности МИП на муниципальном уровне;</w:t>
            </w:r>
          </w:p>
          <w:p w:rsidR="00BC4EE8" w:rsidRPr="007937C8" w:rsidRDefault="00BC4EE8" w:rsidP="00DC4EF3">
            <w:pPr>
              <w:jc w:val="both"/>
            </w:pPr>
          </w:p>
        </w:tc>
        <w:tc>
          <w:tcPr>
            <w:tcW w:w="2596" w:type="dxa"/>
          </w:tcPr>
          <w:p w:rsidR="00BC4EE8" w:rsidRPr="007937C8" w:rsidRDefault="00BC4EE8" w:rsidP="00DC4EF3">
            <w:pPr>
              <w:jc w:val="both"/>
            </w:pPr>
            <w:r w:rsidRPr="007937C8">
              <w:t>1.Составление плана проведение семинаров-практикумов, мастер-классов для ДОУ г.Ярославля</w:t>
            </w:r>
          </w:p>
          <w:p w:rsidR="00BC4EE8" w:rsidRPr="007937C8" w:rsidRDefault="00BC4EE8" w:rsidP="0050634E">
            <w:pPr>
              <w:jc w:val="both"/>
            </w:pPr>
            <w:r w:rsidRPr="007937C8">
              <w:t>2. Участие во Всероссийском педагогическом конкурсе «Воспитание патриота и гражданина 21 века» с работой «Посиделки с мастерицами разных национальностей»</w:t>
            </w:r>
          </w:p>
          <w:p w:rsidR="00BC4EE8" w:rsidRPr="007937C8" w:rsidRDefault="00BC4EE8" w:rsidP="0050634E">
            <w:pPr>
              <w:jc w:val="both"/>
            </w:pPr>
            <w:r w:rsidRPr="007937C8">
              <w:t>с размещением публикации на сайте «Фонда образовательной и научной деятельности 21 века». (МДОУ «Детский сад № 225».</w:t>
            </w:r>
          </w:p>
          <w:p w:rsidR="00BC4EE8" w:rsidRPr="007937C8" w:rsidRDefault="00BC4EE8" w:rsidP="0050634E">
            <w:pPr>
              <w:jc w:val="both"/>
            </w:pPr>
            <w:r w:rsidRPr="007937C8">
              <w:t>3. Участие в областном конкурсе программ родительского просвещения.</w:t>
            </w:r>
          </w:p>
          <w:p w:rsidR="00BC4EE8" w:rsidRPr="007937C8" w:rsidRDefault="00BC4EE8" w:rsidP="00DC4EF3">
            <w:pPr>
              <w:jc w:val="both"/>
            </w:pPr>
          </w:p>
        </w:tc>
        <w:tc>
          <w:tcPr>
            <w:tcW w:w="3387" w:type="dxa"/>
          </w:tcPr>
          <w:p w:rsidR="00BC4EE8" w:rsidRPr="007937C8" w:rsidRDefault="00BC4EE8" w:rsidP="00DC4EF3">
            <w:r w:rsidRPr="007937C8">
              <w:t xml:space="preserve">1.Распространение </w:t>
            </w:r>
          </w:p>
          <w:p w:rsidR="00BC4EE8" w:rsidRPr="007937C8" w:rsidRDefault="00BC4EE8" w:rsidP="00DC4EF3">
            <w:r w:rsidRPr="007937C8">
              <w:t xml:space="preserve">опыта </w:t>
            </w:r>
            <w:bookmarkStart w:id="0" w:name="_GoBack"/>
            <w:bookmarkEnd w:id="0"/>
          </w:p>
          <w:p w:rsidR="00BC4EE8" w:rsidRPr="007937C8" w:rsidRDefault="00BC4EE8" w:rsidP="0050634E">
            <w:pPr>
              <w:jc w:val="both"/>
            </w:pPr>
            <w:r w:rsidRPr="007937C8">
              <w:t>2. Приняли участие в педагогическом конкурсе, разместили публикацию на сайте «Фонда образовательной и научной деятельности 21 века».</w:t>
            </w:r>
          </w:p>
          <w:p w:rsidR="00BC4EE8" w:rsidRPr="007937C8" w:rsidRDefault="00BC4EE8" w:rsidP="00DC4EF3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3.</w:t>
            </w:r>
            <w:r w:rsidRPr="007937C8">
              <w:t xml:space="preserve"> Приняли участие в областном конкурсе программ родительского просвещения в номинации «Комплексные программы родительского просвещения», где представили мероприятия для проведения просветительской работы с родителями (семейные гостиные, круглые столы и т.д.)</w:t>
            </w:r>
          </w:p>
        </w:tc>
        <w:tc>
          <w:tcPr>
            <w:tcW w:w="3400" w:type="dxa"/>
          </w:tcPr>
          <w:p w:rsidR="00BC4EE8" w:rsidRPr="007937C8" w:rsidRDefault="00BC4EE8" w:rsidP="00DC4EF3">
            <w:r w:rsidRPr="007937C8">
              <w:t>1.Составлен план трансляции опыта участников МИП для ДОУ города</w:t>
            </w:r>
          </w:p>
          <w:p w:rsidR="00BC4EE8" w:rsidRPr="007937C8" w:rsidRDefault="00BC4EE8" w:rsidP="00DC4EF3">
            <w:r w:rsidRPr="007937C8">
              <w:t>График проведения мастер-классов, семинаров-практикумов направлен учредителю для включения мероприятий в план работы департамента образования мэрии г.Ярославля на 2021 год.</w:t>
            </w:r>
          </w:p>
          <w:p w:rsidR="00BC4EE8" w:rsidRPr="007937C8" w:rsidRDefault="00BC4EE8" w:rsidP="0050634E">
            <w:pPr>
              <w:jc w:val="both"/>
            </w:pPr>
            <w:r w:rsidRPr="007937C8">
              <w:t>2. Подведение результатов 28 декабря 2020 года на сайте «Фонда образовательной и научной деятельности 21 века».</w:t>
            </w:r>
            <w:r w:rsidRPr="007937C8">
              <w:br/>
              <w:t>3. Подведение результатов 17 декабря 2020 года и их размещение на                                                                                                                                                                                                 официальном сайте управления по социальной и демографической политике Правительства области</w:t>
            </w:r>
          </w:p>
          <w:p w:rsidR="00BC4EE8" w:rsidRPr="007937C8" w:rsidRDefault="00BC4EE8" w:rsidP="00DC4EF3"/>
        </w:tc>
        <w:tc>
          <w:tcPr>
            <w:tcW w:w="3269" w:type="dxa"/>
          </w:tcPr>
          <w:p w:rsidR="00BC4EE8" w:rsidRPr="007937C8" w:rsidRDefault="00BC4EE8" w:rsidP="00DC4EF3"/>
        </w:tc>
      </w:tr>
      <w:tr w:rsidR="00BC4EE8" w:rsidRPr="007937C8">
        <w:tc>
          <w:tcPr>
            <w:tcW w:w="540" w:type="dxa"/>
          </w:tcPr>
          <w:p w:rsidR="00BC4EE8" w:rsidRPr="007937C8" w:rsidRDefault="00BC4EE8" w:rsidP="00DC4EF3">
            <w:pPr>
              <w:jc w:val="center"/>
            </w:pPr>
            <w:r w:rsidRPr="007937C8">
              <w:t>4</w:t>
            </w:r>
          </w:p>
        </w:tc>
        <w:tc>
          <w:tcPr>
            <w:tcW w:w="2728" w:type="dxa"/>
          </w:tcPr>
          <w:p w:rsidR="00BC4EE8" w:rsidRPr="007937C8" w:rsidRDefault="00BC4EE8" w:rsidP="00DC4EF3">
            <w:r w:rsidRPr="007937C8">
              <w:t>-организовать экспертизу методических рекомендаций;</w:t>
            </w:r>
          </w:p>
          <w:p w:rsidR="00BC4EE8" w:rsidRPr="007937C8" w:rsidRDefault="00BC4EE8" w:rsidP="00DC4EF3">
            <w:pPr>
              <w:rPr>
                <w:lang w:eastAsia="en-US"/>
              </w:rPr>
            </w:pPr>
            <w:r w:rsidRPr="007937C8">
              <w:t>-создать условия для тиражирования инновационных продуктов в городской системе образования</w:t>
            </w:r>
          </w:p>
        </w:tc>
        <w:tc>
          <w:tcPr>
            <w:tcW w:w="2596" w:type="dxa"/>
          </w:tcPr>
          <w:p w:rsidR="00BC4EE8" w:rsidRPr="007937C8" w:rsidRDefault="00BC4EE8" w:rsidP="00CA5A92">
            <w:r w:rsidRPr="007937C8">
              <w:t>- проведение экспертизы инновационных продуктов участников МИП,</w:t>
            </w:r>
          </w:p>
          <w:p w:rsidR="00BC4EE8" w:rsidRPr="007937C8" w:rsidRDefault="00BC4EE8" w:rsidP="00CA5A92">
            <w:pPr>
              <w:rPr>
                <w:lang w:eastAsia="en-US"/>
              </w:rPr>
            </w:pPr>
            <w:r w:rsidRPr="007937C8">
              <w:t xml:space="preserve">- выбор потенциального издателя </w:t>
            </w:r>
          </w:p>
          <w:p w:rsidR="00BC4EE8" w:rsidRPr="007937C8" w:rsidRDefault="00BC4EE8" w:rsidP="00DC4EF3">
            <w:pPr>
              <w:rPr>
                <w:lang w:eastAsia="en-US"/>
              </w:rPr>
            </w:pPr>
          </w:p>
        </w:tc>
        <w:tc>
          <w:tcPr>
            <w:tcW w:w="3387" w:type="dxa"/>
          </w:tcPr>
          <w:p w:rsidR="00BC4EE8" w:rsidRPr="007937C8" w:rsidRDefault="00BC4EE8" w:rsidP="00DC4EF3">
            <w:r w:rsidRPr="007937C8">
              <w:t xml:space="preserve">Аналитические </w:t>
            </w:r>
          </w:p>
          <w:p w:rsidR="00BC4EE8" w:rsidRPr="007937C8" w:rsidRDefault="00BC4EE8" w:rsidP="00DC4EF3">
            <w:r w:rsidRPr="007937C8">
              <w:t>данные</w:t>
            </w:r>
          </w:p>
          <w:p w:rsidR="00BC4EE8" w:rsidRPr="007937C8" w:rsidRDefault="00BC4EE8" w:rsidP="00DC4EF3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Материалы</w:t>
            </w:r>
            <w:r w:rsidRPr="007937C8">
              <w:t xml:space="preserve"> для тиражирования в городской системе образования. </w:t>
            </w:r>
            <w:r w:rsidRPr="007937C8">
              <w:rPr>
                <w:lang w:eastAsia="en-US"/>
              </w:rPr>
              <w:t xml:space="preserve"> </w:t>
            </w:r>
          </w:p>
        </w:tc>
        <w:tc>
          <w:tcPr>
            <w:tcW w:w="3400" w:type="dxa"/>
          </w:tcPr>
          <w:p w:rsidR="00BC4EE8" w:rsidRPr="007937C8" w:rsidRDefault="00BC4EE8" w:rsidP="00CA5A92">
            <w:r w:rsidRPr="007937C8">
              <w:t>выбраны лучшие практики для тиражирования</w:t>
            </w:r>
          </w:p>
          <w:p w:rsidR="00BC4EE8" w:rsidRPr="007937C8" w:rsidRDefault="00BC4EE8" w:rsidP="00CA5A92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- материалы тиражирования проходят корректировку для печати</w:t>
            </w:r>
          </w:p>
          <w:p w:rsidR="00BC4EE8" w:rsidRPr="007937C8" w:rsidRDefault="00BC4EE8" w:rsidP="00CA5A92">
            <w:pPr>
              <w:rPr>
                <w:lang w:eastAsia="en-US"/>
              </w:rPr>
            </w:pPr>
          </w:p>
          <w:p w:rsidR="00BC4EE8" w:rsidRPr="007937C8" w:rsidRDefault="00BC4EE8" w:rsidP="00CA5A92"/>
        </w:tc>
        <w:tc>
          <w:tcPr>
            <w:tcW w:w="3269" w:type="dxa"/>
          </w:tcPr>
          <w:p w:rsidR="00BC4EE8" w:rsidRPr="007937C8" w:rsidRDefault="00BC4EE8" w:rsidP="00DC4EF3"/>
        </w:tc>
      </w:tr>
    </w:tbl>
    <w:p w:rsidR="00BC4EE8" w:rsidRPr="007937C8" w:rsidRDefault="00BC4EE8" w:rsidP="00DF1068"/>
    <w:p w:rsidR="00BC4EE8" w:rsidRPr="007937C8" w:rsidRDefault="00BC4EE8" w:rsidP="006761C7">
      <w:r w:rsidRPr="007937C8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BC4EE8" w:rsidRPr="007937C8" w:rsidRDefault="00BC4EE8" w:rsidP="006761C7">
      <w:r w:rsidRPr="007937C8">
        <w:t xml:space="preserve">__________________________________________________________________________________________________________________________________ </w:t>
      </w:r>
    </w:p>
    <w:p w:rsidR="00BC4EE8" w:rsidRPr="007937C8" w:rsidRDefault="00BC4EE8" w:rsidP="00DF1068"/>
    <w:p w:rsidR="00BC4EE8" w:rsidRPr="007937C8" w:rsidRDefault="00BC4EE8" w:rsidP="009C3740">
      <w:r w:rsidRPr="007937C8">
        <w:t>Отчет составил(а): ФИО, дол</w:t>
      </w:r>
      <w:r>
        <w:t>жность Кожевникова Ольга Валерьевна</w:t>
      </w:r>
      <w:r w:rsidRPr="007937C8">
        <w:t xml:space="preserve"> – заведующий </w:t>
      </w:r>
    </w:p>
    <w:p w:rsidR="00BC4EE8" w:rsidRPr="007937C8" w:rsidRDefault="00BC4EE8" w:rsidP="00DF1068"/>
    <w:p w:rsidR="00BC4EE8" w:rsidRPr="007937C8" w:rsidRDefault="00BC4EE8"/>
    <w:sectPr w:rsidR="00BC4EE8" w:rsidRPr="007937C8" w:rsidSect="007937C8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068"/>
    <w:rsid w:val="00076766"/>
    <w:rsid w:val="000912DE"/>
    <w:rsid w:val="000A4FEB"/>
    <w:rsid w:val="000D3949"/>
    <w:rsid w:val="001A312A"/>
    <w:rsid w:val="001D48CE"/>
    <w:rsid w:val="001F7C6E"/>
    <w:rsid w:val="00292644"/>
    <w:rsid w:val="002F5FF6"/>
    <w:rsid w:val="00312654"/>
    <w:rsid w:val="00333F31"/>
    <w:rsid w:val="00335720"/>
    <w:rsid w:val="00353EA1"/>
    <w:rsid w:val="003613ED"/>
    <w:rsid w:val="00396C6C"/>
    <w:rsid w:val="004975C4"/>
    <w:rsid w:val="004A22B9"/>
    <w:rsid w:val="0050634E"/>
    <w:rsid w:val="005232F5"/>
    <w:rsid w:val="00564646"/>
    <w:rsid w:val="00574E87"/>
    <w:rsid w:val="005B08AC"/>
    <w:rsid w:val="00620051"/>
    <w:rsid w:val="006308E9"/>
    <w:rsid w:val="006761C7"/>
    <w:rsid w:val="006834B0"/>
    <w:rsid w:val="006B5464"/>
    <w:rsid w:val="006D3193"/>
    <w:rsid w:val="006F69D9"/>
    <w:rsid w:val="007937C8"/>
    <w:rsid w:val="007E5B6B"/>
    <w:rsid w:val="00822E33"/>
    <w:rsid w:val="008446AC"/>
    <w:rsid w:val="00883251"/>
    <w:rsid w:val="008849A1"/>
    <w:rsid w:val="008E3750"/>
    <w:rsid w:val="00927D14"/>
    <w:rsid w:val="009A7C45"/>
    <w:rsid w:val="009C3740"/>
    <w:rsid w:val="009F7A9A"/>
    <w:rsid w:val="00A93DCD"/>
    <w:rsid w:val="00B23E9C"/>
    <w:rsid w:val="00B26AC8"/>
    <w:rsid w:val="00BC4EE8"/>
    <w:rsid w:val="00BF19A6"/>
    <w:rsid w:val="00C4118A"/>
    <w:rsid w:val="00C805B5"/>
    <w:rsid w:val="00CA5A92"/>
    <w:rsid w:val="00D90A81"/>
    <w:rsid w:val="00DC4EF3"/>
    <w:rsid w:val="00DF1068"/>
    <w:rsid w:val="00DF26EA"/>
    <w:rsid w:val="00E2496A"/>
    <w:rsid w:val="00E52D40"/>
    <w:rsid w:val="00E66F35"/>
    <w:rsid w:val="00EA03D8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10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5FC5"/>
    <w:rPr>
      <w:sz w:val="0"/>
      <w:szCs w:val="0"/>
    </w:rPr>
  </w:style>
  <w:style w:type="paragraph" w:styleId="NormalWeb">
    <w:name w:val="Normal (Web)"/>
    <w:basedOn w:val="Normal"/>
    <w:uiPriority w:val="99"/>
    <w:rsid w:val="00B26AC8"/>
    <w:pPr>
      <w:spacing w:before="100" w:beforeAutospacing="1" w:after="115" w:line="276" w:lineRule="auto"/>
    </w:pPr>
    <w:rPr>
      <w:color w:val="000000"/>
    </w:rPr>
  </w:style>
  <w:style w:type="paragraph" w:styleId="NoSpacing">
    <w:name w:val="No Spacing"/>
    <w:uiPriority w:val="99"/>
    <w:qFormat/>
    <w:rsid w:val="005063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738</Words>
  <Characters>4209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cp:keywords/>
  <dc:description/>
  <cp:lastModifiedBy>User</cp:lastModifiedBy>
  <cp:revision>9</cp:revision>
  <cp:lastPrinted>2014-11-18T13:28:00Z</cp:lastPrinted>
  <dcterms:created xsi:type="dcterms:W3CDTF">2018-04-28T10:23:00Z</dcterms:created>
  <dcterms:modified xsi:type="dcterms:W3CDTF">2020-12-21T19:19:00Z</dcterms:modified>
</cp:coreProperties>
</file>