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58" w:rsidRDefault="00C23B58" w:rsidP="009C493F">
      <w:pPr>
        <w:jc w:val="center"/>
        <w:rPr>
          <w:sz w:val="36"/>
          <w:szCs w:val="36"/>
        </w:rPr>
      </w:pPr>
    </w:p>
    <w:p w:rsidR="00C23B58" w:rsidRDefault="00C23B58" w:rsidP="009C493F">
      <w:pPr>
        <w:jc w:val="center"/>
        <w:rPr>
          <w:sz w:val="36"/>
          <w:szCs w:val="36"/>
        </w:rPr>
      </w:pPr>
      <w:bookmarkStart w:id="0" w:name="_GoBack"/>
      <w:bookmarkEnd w:id="0"/>
    </w:p>
    <w:p w:rsidR="00C23B58" w:rsidRDefault="00C23B58" w:rsidP="009C493F">
      <w:pPr>
        <w:jc w:val="center"/>
        <w:rPr>
          <w:sz w:val="36"/>
          <w:szCs w:val="36"/>
        </w:rPr>
      </w:pPr>
    </w:p>
    <w:p w:rsidR="00C23B58" w:rsidRDefault="00C23B58" w:rsidP="009C493F">
      <w:pPr>
        <w:jc w:val="center"/>
        <w:rPr>
          <w:sz w:val="36"/>
          <w:szCs w:val="36"/>
        </w:rPr>
      </w:pPr>
    </w:p>
    <w:p w:rsidR="00C23B58" w:rsidRPr="009C493F" w:rsidRDefault="00C23B58" w:rsidP="009C49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23B58" w:rsidRPr="009C493F" w:rsidRDefault="00C23B58" w:rsidP="009C49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493F">
        <w:rPr>
          <w:rFonts w:ascii="Times New Roman" w:hAnsi="Times New Roman" w:cs="Times New Roman"/>
          <w:b/>
          <w:bCs/>
          <w:sz w:val="36"/>
          <w:szCs w:val="36"/>
        </w:rPr>
        <w:t xml:space="preserve"> «Карта мира и животные континентов»</w:t>
      </w:r>
    </w:p>
    <w:p w:rsidR="00C23B58" w:rsidRPr="009C493F" w:rsidRDefault="00C23B58">
      <w:pPr>
        <w:rPr>
          <w:rFonts w:ascii="Times New Roman" w:hAnsi="Times New Roman" w:cs="Times New Roman"/>
        </w:rPr>
      </w:pPr>
    </w:p>
    <w:p w:rsidR="00C23B58" w:rsidRPr="009C493F" w:rsidRDefault="00C23B58">
      <w:pPr>
        <w:rPr>
          <w:rFonts w:ascii="Times New Roman" w:hAnsi="Times New Roman" w:cs="Times New Roman"/>
        </w:rPr>
      </w:pPr>
    </w:p>
    <w:p w:rsidR="00C23B58" w:rsidRDefault="00C23B58" w:rsidP="00CF7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983">
        <w:rPr>
          <w:rFonts w:ascii="Times New Roman" w:hAnsi="Times New Roman" w:cs="Times New Roman"/>
          <w:sz w:val="28"/>
          <w:szCs w:val="28"/>
        </w:rPr>
        <w:t>Распечатать по страницам на формате А 4, и карту Земли. Предложите склеить части карты.</w:t>
      </w:r>
    </w:p>
    <w:p w:rsidR="00C23B58" w:rsidRDefault="00C23B58" w:rsidP="00CF7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Распечатайте страницы с изображением животных. Предложите детям вырезать животных.</w:t>
      </w:r>
    </w:p>
    <w:p w:rsidR="00C23B58" w:rsidRDefault="00C23B58" w:rsidP="00CF7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«Заселите» животных на континентах.</w:t>
      </w:r>
    </w:p>
    <w:p w:rsidR="00C23B58" w:rsidRDefault="00C23B58" w:rsidP="00CF79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23B58" w:rsidRPr="00CF7983" w:rsidRDefault="00C23B58" w:rsidP="00CF798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Желаем</w:t>
      </w:r>
      <w:r w:rsidRPr="00CF7983">
        <w:rPr>
          <w:rFonts w:ascii="Times New Roman" w:hAnsi="Times New Roman" w:cs="Times New Roman"/>
          <w:b/>
          <w:bCs/>
          <w:sz w:val="28"/>
          <w:szCs w:val="28"/>
        </w:rPr>
        <w:t xml:space="preserve"> успехов!</w:t>
      </w:r>
    </w:p>
    <w:p w:rsidR="00C23B58" w:rsidRPr="009C493F" w:rsidRDefault="00C23B58">
      <w:pPr>
        <w:rPr>
          <w:rFonts w:ascii="Times New Roman" w:hAnsi="Times New Roman" w:cs="Times New Roman"/>
          <w:sz w:val="28"/>
          <w:szCs w:val="28"/>
        </w:rPr>
      </w:pPr>
    </w:p>
    <w:sectPr w:rsidR="00C23B58" w:rsidRPr="009C493F" w:rsidSect="008D4FA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58" w:rsidRDefault="00C23B58" w:rsidP="009C493F">
      <w:pPr>
        <w:spacing w:after="0" w:line="240" w:lineRule="auto"/>
      </w:pPr>
      <w:r>
        <w:separator/>
      </w:r>
    </w:p>
  </w:endnote>
  <w:endnote w:type="continuationSeparator" w:id="0">
    <w:p w:rsidR="00C23B58" w:rsidRDefault="00C23B58" w:rsidP="009C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58" w:rsidRDefault="00C23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58" w:rsidRDefault="00C23B58" w:rsidP="009C493F">
      <w:pPr>
        <w:spacing w:after="0" w:line="240" w:lineRule="auto"/>
      </w:pPr>
      <w:r>
        <w:separator/>
      </w:r>
    </w:p>
  </w:footnote>
  <w:footnote w:type="continuationSeparator" w:id="0">
    <w:p w:rsidR="00C23B58" w:rsidRDefault="00C23B58" w:rsidP="009C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58" w:rsidRDefault="00C23B58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style="position:absolute;margin-left:-83.55pt;margin-top:1.5pt;width:592.55pt;height:838.5pt;z-index:-251656192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6315"/>
    <w:multiLevelType w:val="hybridMultilevel"/>
    <w:tmpl w:val="8AA8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142"/>
    <w:rsid w:val="000D0142"/>
    <w:rsid w:val="002C69BF"/>
    <w:rsid w:val="003B32B4"/>
    <w:rsid w:val="00611A8E"/>
    <w:rsid w:val="008D4FA6"/>
    <w:rsid w:val="009C493F"/>
    <w:rsid w:val="00C23B58"/>
    <w:rsid w:val="00CF7983"/>
    <w:rsid w:val="00E914AD"/>
    <w:rsid w:val="00EA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A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93F"/>
  </w:style>
  <w:style w:type="paragraph" w:styleId="Footer">
    <w:name w:val="footer"/>
    <w:basedOn w:val="Normal"/>
    <w:link w:val="FooterChar"/>
    <w:uiPriority w:val="99"/>
    <w:rsid w:val="009C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93F"/>
  </w:style>
  <w:style w:type="paragraph" w:styleId="ListParagraph">
    <w:name w:val="List Paragraph"/>
    <w:basedOn w:val="Normal"/>
    <w:uiPriority w:val="99"/>
    <w:qFormat/>
    <w:rsid w:val="00CF79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40</Words>
  <Characters>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</cp:revision>
  <dcterms:created xsi:type="dcterms:W3CDTF">2020-04-20T16:48:00Z</dcterms:created>
  <dcterms:modified xsi:type="dcterms:W3CDTF">2020-04-20T17:37:00Z</dcterms:modified>
</cp:coreProperties>
</file>